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5"/>
        <w:gridCol w:w="303"/>
        <w:gridCol w:w="433"/>
        <w:gridCol w:w="337"/>
        <w:gridCol w:w="258"/>
        <w:gridCol w:w="595"/>
        <w:gridCol w:w="595"/>
        <w:gridCol w:w="594"/>
        <w:gridCol w:w="357"/>
        <w:gridCol w:w="841"/>
        <w:gridCol w:w="1984"/>
      </w:tblGrid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vMerge w:val="restart"/>
          </w:tcPr>
          <w:p w:rsidR="00CB6728" w:rsidRDefault="00547CBC" w:rsidP="00753A2E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noProof/>
                <w:sz w:val="20"/>
                <w:szCs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380365</wp:posOffset>
                      </wp:positionV>
                      <wp:extent cx="914400" cy="914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12BC7" id="Rectangle 4" o:spid="_x0000_s1026" style="position:absolute;margin-left:381pt;margin-top:29.95pt;width:1in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8+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rNkz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"/>
                  </w:pict>
                </mc:Fallback>
              </mc:AlternateConten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>SEAME</w:t>
            </w:r>
            <w:r w:rsidR="00753A2E">
              <w:rPr>
                <w:rFonts w:ascii="Arial" w:hAnsi="Arial"/>
                <w:sz w:val="20"/>
                <w:szCs w:val="20"/>
                <w:lang w:val="en-GB"/>
              </w:rPr>
              <w:t>O Secretariat</w:t>
            </w:r>
          </w:p>
          <w:p w:rsidR="00CB6728" w:rsidRDefault="003F4410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0"/>
                    <w:szCs w:val="20"/>
                  </w:rPr>
                  <w:t>Mom</w:t>
                </w:r>
              </w:smartTag>
              <w:r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sz w:val="20"/>
                    <w:szCs w:val="20"/>
                  </w:rPr>
                  <w:t>Luang</w:t>
                </w:r>
              </w:smartTag>
              <w:r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sz w:val="20"/>
                    <w:szCs w:val="20"/>
                  </w:rPr>
                  <w:t>Pin</w:t>
                </w:r>
              </w:smartTag>
              <w:r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sz w:val="20"/>
                    <w:szCs w:val="20"/>
                  </w:rPr>
                  <w:t>Malakul</w:t>
                </w:r>
              </w:smartTag>
              <w:r>
                <w:rPr>
                  <w:rFonts w:ascii="Arial" w:hAnsi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/>
                  <w:sz w:val="20"/>
                  <w:szCs w:val="20"/>
                </w:rPr>
                <w:br/>
              </w:r>
              <w:smartTag w:uri="urn:schemas-microsoft-com:office:smarttags" w:element="PlaceName">
                <w:r w:rsidR="00862D2A">
                  <w:rPr>
                    <w:rFonts w:ascii="Arial" w:hAnsi="Arial"/>
                    <w:sz w:val="20"/>
                    <w:szCs w:val="20"/>
                  </w:rPr>
                  <w:t>Centenary</w:t>
                </w:r>
              </w:smartTag>
              <w:r w:rsidR="00862D2A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CB6728">
                  <w:rPr>
                    <w:rFonts w:ascii="Arial" w:hAnsi="Arial"/>
                    <w:sz w:val="20"/>
                    <w:szCs w:val="20"/>
                    <w:lang w:val="en-GB"/>
                  </w:rPr>
                  <w:t>Building</w:t>
                </w:r>
              </w:smartTag>
            </w:smartTag>
          </w:p>
          <w:p w:rsidR="00CB6728" w:rsidRPr="007260A9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  <w:szCs w:val="20"/>
                    <w:lang w:val="en-GB"/>
                  </w:rPr>
                  <w:t>920 Sukhumvit Road</w:t>
                </w:r>
              </w:smartTag>
            </w:smartTag>
          </w:p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  <w:szCs w:val="20"/>
                    <w:lang w:val="en-GB"/>
                  </w:rPr>
                  <w:t>Bangkok</w:t>
                </w:r>
              </w:smartTag>
              <w:r>
                <w:rPr>
                  <w:rFonts w:ascii="Arial" w:hAnsi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  <w:szCs w:val="20"/>
                    <w:lang w:val="en-GB"/>
                  </w:rPr>
                  <w:t>10110</w:t>
                </w:r>
              </w:smartTag>
              <w:r>
                <w:rPr>
                  <w:rFonts w:ascii="Arial" w:hAnsi="Arial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sz w:val="20"/>
                    <w:szCs w:val="20"/>
                    <w:lang w:val="en-GB"/>
                  </w:rPr>
                  <w:t>Thailand</w:t>
                </w:r>
              </w:smartTag>
            </w:smartTag>
          </w:p>
          <w:p w:rsidR="00A01B9C" w:rsidRDefault="00A01B9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Tel. </w:t>
            </w:r>
            <w:r w:rsidR="00753A2E">
              <w:rPr>
                <w:rFonts w:ascii="Arial" w:hAnsi="Arial"/>
                <w:sz w:val="20"/>
                <w:szCs w:val="20"/>
                <w:lang w:bidi="th-TH"/>
              </w:rPr>
              <w:t>+66 (0) 2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391-0144</w:t>
            </w:r>
          </w:p>
          <w:p w:rsidR="009652D3" w:rsidRPr="00862D2A" w:rsidRDefault="00B45B4D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Email. secretariat@seameo.org</w:t>
            </w:r>
          </w:p>
        </w:tc>
        <w:tc>
          <w:tcPr>
            <w:tcW w:w="3472" w:type="dxa"/>
            <w:gridSpan w:val="8"/>
          </w:tcPr>
          <w:p w:rsidR="00CB6728" w:rsidRDefault="00CB6728">
            <w:pPr>
              <w:pStyle w:val="Heading2"/>
              <w:spacing w:line="240" w:lineRule="auto"/>
            </w:pPr>
            <w:r>
              <w:t>APPLICAT</w:t>
            </w:r>
            <w:smartTag w:uri="urn:schemas-microsoft-com:office:smarttags" w:element="PersonName">
              <w:r>
                <w:t>IO</w:t>
              </w:r>
            </w:smartTag>
            <w:r>
              <w:t xml:space="preserve">N </w:t>
            </w:r>
            <w:smartTag w:uri="urn:schemas-microsoft-com:office:smarttags" w:element="PersonName">
              <w:r>
                <w:t>FO</w:t>
              </w:r>
            </w:smartTag>
            <w:r>
              <w:t>RM</w:t>
            </w:r>
          </w:p>
        </w:tc>
        <w:tc>
          <w:tcPr>
            <w:tcW w:w="2825" w:type="dxa"/>
            <w:gridSpan w:val="2"/>
          </w:tcPr>
          <w:p w:rsidR="00CB6728" w:rsidRPr="004C71C9" w:rsidRDefault="00CB6728" w:rsidP="00540275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jc w:val="right"/>
              <w:rPr>
                <w:rFonts w:ascii="Arial" w:hAnsi="Arial"/>
                <w:sz w:val="20"/>
                <w:szCs w:val="20"/>
                <w:lang w:bidi="th-TH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SE</w:t>
            </w:r>
            <w:smartTag w:uri="urn:schemas-microsoft-com:office:smarttags" w:element="PersonName">
              <w:r>
                <w:rPr>
                  <w:rFonts w:ascii="Arial" w:hAnsi="Arial"/>
                  <w:sz w:val="20"/>
                  <w:szCs w:val="20"/>
                  <w:lang w:val="en-GB"/>
                </w:rPr>
                <w:t>AM</w:t>
              </w:r>
            </w:smartTag>
            <w:r>
              <w:rPr>
                <w:rFonts w:ascii="Arial" w:hAnsi="Arial"/>
                <w:sz w:val="20"/>
                <w:szCs w:val="20"/>
                <w:lang w:val="en-GB"/>
              </w:rPr>
              <w:t>ES/</w:t>
            </w:r>
            <w:r w:rsidR="00540275">
              <w:rPr>
                <w:rFonts w:ascii="Arial" w:hAnsi="Arial"/>
                <w:sz w:val="20"/>
                <w:szCs w:val="20"/>
                <w:lang w:bidi="th-TH"/>
              </w:rPr>
              <w:t>AF</w:t>
            </w:r>
            <w:r w:rsidR="004C71C9">
              <w:rPr>
                <w:rFonts w:ascii="Arial" w:hAnsi="Arial"/>
                <w:sz w:val="20"/>
                <w:szCs w:val="20"/>
                <w:lang w:bidi="th-TH"/>
              </w:rPr>
              <w:t>/</w:t>
            </w:r>
            <w:r w:rsidR="00540275">
              <w:rPr>
                <w:rFonts w:ascii="Arial" w:hAnsi="Arial"/>
                <w:sz w:val="20"/>
                <w:szCs w:val="20"/>
                <w:lang w:bidi="th-TH"/>
              </w:rPr>
              <w:t>PS</w:t>
            </w:r>
          </w:p>
          <w:p w:rsidR="00CB6728" w:rsidRDefault="00540275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(revised </w:t>
            </w:r>
            <w:r w:rsidR="00B45B4D">
              <w:rPr>
                <w:rFonts w:ascii="Arial" w:hAnsi="Arial"/>
                <w:sz w:val="20"/>
                <w:szCs w:val="20"/>
                <w:lang w:val="en-GB"/>
              </w:rPr>
              <w:t>05</w:t>
            </w:r>
            <w:r w:rsidR="00A01B9C">
              <w:rPr>
                <w:rFonts w:ascii="Arial" w:hAnsi="Arial"/>
                <w:sz w:val="20"/>
                <w:szCs w:val="20"/>
                <w:lang w:val="en-GB"/>
              </w:rPr>
              <w:t>/</w:t>
            </w:r>
            <w:r w:rsidR="00B45B4D">
              <w:rPr>
                <w:rFonts w:ascii="Arial" w:hAnsi="Arial"/>
                <w:sz w:val="20"/>
                <w:szCs w:val="20"/>
                <w:lang w:val="en-GB"/>
              </w:rPr>
              <w:t>0</w:t>
            </w:r>
            <w:r w:rsidR="00A01B9C">
              <w:rPr>
                <w:rFonts w:ascii="Arial" w:hAnsi="Arial"/>
                <w:sz w:val="20"/>
                <w:szCs w:val="20"/>
                <w:lang w:val="en-GB"/>
              </w:rPr>
              <w:t>1/</w:t>
            </w:r>
            <w:r w:rsidR="00B45B4D">
              <w:rPr>
                <w:rFonts w:ascii="Arial" w:hAnsi="Arial"/>
                <w:sz w:val="20"/>
                <w:szCs w:val="20"/>
                <w:lang w:val="en-GB"/>
              </w:rPr>
              <w:t>23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3115" w:type="dxa"/>
            <w:vMerge/>
          </w:tcPr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03" w:type="dxa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33" w:type="dxa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95" w:type="dxa"/>
            <w:gridSpan w:val="2"/>
            <w:shd w:val="clear" w:color="auto" w:fill="FFFF00"/>
          </w:tcPr>
          <w:p w:rsidR="00CB6728" w:rsidRPr="0041595F" w:rsidRDefault="00CB672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95" w:type="dxa"/>
            <w:shd w:val="clear" w:color="auto" w:fill="FFFF00"/>
          </w:tcPr>
          <w:p w:rsidR="00CB6728" w:rsidRPr="007260A9" w:rsidRDefault="00CB672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95" w:type="dxa"/>
            <w:shd w:val="clear" w:color="auto" w:fill="FFFF00"/>
          </w:tcPr>
          <w:p w:rsidR="00CB6728" w:rsidRDefault="00CB672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94" w:type="dxa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57" w:type="dxa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</w:tcPr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before="120"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EB49D5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before="120"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Photograph"/>
                  </w:textInput>
                </w:ffData>
              </w:fldChar>
            </w:r>
            <w:bookmarkStart w:id="0" w:name="Text82"/>
            <w:r w:rsidR="00CB6728"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 w:rsidR="00CB6728">
              <w:rPr>
                <w:rFonts w:ascii="Arial" w:hAnsi="Arial"/>
                <w:noProof/>
                <w:sz w:val="20"/>
                <w:szCs w:val="20"/>
              </w:rPr>
              <w:t>Photograph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0"/>
          </w:p>
          <w:p w:rsidR="00CB6728" w:rsidRDefault="004C71C9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before="120" w:after="5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</w:t>
            </w:r>
            <w:r>
              <w:rPr>
                <w:rFonts w:ascii="Arial" w:hAnsi="Arial"/>
                <w:sz w:val="20"/>
                <w:szCs w:val="20"/>
              </w:rPr>
              <w:br/>
              <w:t>necessary</w:t>
            </w:r>
          </w:p>
          <w:p w:rsidR="004C71C9" w:rsidRPr="007260A9" w:rsidRDefault="004C71C9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before="120" w:after="58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6728" w:rsidRPr="007260A9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before="120" w:after="5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B6728" w:rsidRPr="00EB49D5" w:rsidTr="00B45B4D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3115" w:type="dxa"/>
            <w:vMerge/>
          </w:tcPr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03" w:type="dxa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33" w:type="dxa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785" w:type="dxa"/>
            <w:gridSpan w:val="4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Pr="00862D2A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57" w:type="dxa"/>
          </w:tcPr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Pr="007260A9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B6728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before="120"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 w:rsidRPr="007260A9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8" w:type="dxa"/>
            <w:gridSpan w:val="10"/>
          </w:tcPr>
          <w:p w:rsidR="00CB6728" w:rsidRPr="00862D2A" w:rsidRDefault="00CB6728" w:rsidP="009652D3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1.  Application for (indicate post)   </w:t>
            </w:r>
            <w:r w:rsidR="009652D3">
              <w:rPr>
                <w:rFonts w:ascii="Arial" w:hAnsi="Arial"/>
                <w:sz w:val="20"/>
                <w:szCs w:val="20"/>
              </w:rPr>
              <w:t>____________________________________</w:t>
            </w:r>
            <w:bookmarkStart w:id="1" w:name="_GoBack"/>
            <w:bookmarkEnd w:id="1"/>
          </w:p>
        </w:tc>
        <w:tc>
          <w:tcPr>
            <w:tcW w:w="1984" w:type="dxa"/>
          </w:tcPr>
          <w:p w:rsidR="00CB6728" w:rsidRPr="00EB49D5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before="120" w:after="58"/>
              <w:rPr>
                <w:rFonts w:ascii="Arial" w:hAnsi="Arial"/>
                <w:sz w:val="20"/>
                <w:szCs w:val="20"/>
              </w:rPr>
            </w:pP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9412" w:type="dxa"/>
            <w:gridSpan w:val="11"/>
          </w:tcPr>
          <w:p w:rsidR="00CB6728" w:rsidRPr="009652D3" w:rsidRDefault="00CB6728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pacing w:before="120" w:after="5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2.  Name:  </w:t>
            </w:r>
            <w:r w:rsidR="009652D3">
              <w:rPr>
                <w:rFonts w:ascii="Arial" w:hAnsi="Arial"/>
                <w:sz w:val="20"/>
                <w:szCs w:val="20"/>
                <w:lang w:val="en-GB"/>
              </w:rPr>
              <w:t>Dr, Mr, Mrs, Miss ___________________________________________________________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                                                                                            </w:t>
            </w: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9412" w:type="dxa"/>
            <w:gridSpan w:val="11"/>
          </w:tcPr>
          <w:p w:rsidR="00CB6728" w:rsidRDefault="00CB6728">
            <w:pPr>
              <w:spacing w:before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                    </w:t>
            </w:r>
            <w:r w:rsidR="007270A5">
              <w:rPr>
                <w:rFonts w:ascii="Arial" w:hAnsi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(First </w:t>
            </w:r>
            <w:proofErr w:type="gramStart"/>
            <w:r>
              <w:rPr>
                <w:rFonts w:ascii="Arial" w:hAnsi="Arial"/>
                <w:sz w:val="20"/>
                <w:szCs w:val="20"/>
                <w:lang w:val="en-GB"/>
              </w:rPr>
              <w:t>Name)  (</w:t>
            </w:r>
            <w:proofErr w:type="gramEnd"/>
            <w:r>
              <w:rPr>
                <w:rFonts w:ascii="Arial" w:hAnsi="Arial"/>
                <w:sz w:val="20"/>
                <w:szCs w:val="20"/>
                <w:lang w:val="en-GB"/>
              </w:rPr>
              <w:t>Middle Name)  (Family Name)</w:t>
            </w:r>
          </w:p>
        </w:tc>
      </w:tr>
      <w:tr w:rsidR="00CB6728" w:rsidRPr="007260A9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Pr="009652D3" w:rsidRDefault="00CB6728">
            <w:pPr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 Name in </w:t>
            </w:r>
            <w:proofErr w:type="gramStart"/>
            <w:r>
              <w:rPr>
                <w:rFonts w:ascii="Arial" w:hAnsi="Arial"/>
                <w:sz w:val="20"/>
                <w:szCs w:val="20"/>
                <w:lang w:val="en-GB"/>
              </w:rPr>
              <w:t xml:space="preserve">Thai  </w:t>
            </w:r>
            <w:r w:rsidR="009652D3">
              <w:rPr>
                <w:rFonts w:ascii="Arial" w:hAnsi="Arial"/>
                <w:sz w:val="20"/>
                <w:szCs w:val="20"/>
              </w:rPr>
              <w:t>_</w:t>
            </w:r>
            <w:proofErr w:type="gramEnd"/>
            <w:r w:rsidR="009652D3">
              <w:rPr>
                <w:rFonts w:ascii="Arial" w:hAnsi="Arial"/>
                <w:sz w:val="20"/>
                <w:szCs w:val="20"/>
              </w:rPr>
              <w:t>___________________________________________________________________</w:t>
            </w:r>
          </w:p>
          <w:p w:rsidR="00CB6728" w:rsidRPr="009652D3" w:rsidRDefault="00CB6728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Pr="009652D3" w:rsidRDefault="00CB672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3.  Home Address </w:t>
            </w:r>
            <w:r w:rsidR="009652D3">
              <w:rPr>
                <w:rFonts w:ascii="Arial" w:hAnsi="Arial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1" w:type="dxa"/>
            <w:gridSpan w:val="6"/>
          </w:tcPr>
          <w:p w:rsidR="00CB6728" w:rsidRDefault="00CB6728">
            <w:pPr>
              <w:spacing w:before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 </w:t>
            </w:r>
            <w:r w:rsidR="004C71C9">
              <w:rPr>
                <w:rFonts w:ascii="Arial" w:hAnsi="Arial"/>
                <w:sz w:val="20"/>
                <w:szCs w:val="20"/>
              </w:rPr>
              <w:t xml:space="preserve">email </w:t>
            </w:r>
            <w:r w:rsidR="009652D3">
              <w:rPr>
                <w:rFonts w:ascii="Arial" w:hAnsi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                                                                                 </w:t>
            </w:r>
          </w:p>
        </w:tc>
        <w:tc>
          <w:tcPr>
            <w:tcW w:w="4371" w:type="dxa"/>
            <w:gridSpan w:val="5"/>
          </w:tcPr>
          <w:p w:rsidR="00CB6728" w:rsidRPr="00862D2A" w:rsidRDefault="00CB672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Tel.   </w:t>
            </w:r>
            <w:r w:rsidR="009652D3">
              <w:rPr>
                <w:rFonts w:ascii="Arial" w:hAnsi="Arial"/>
                <w:sz w:val="20"/>
                <w:szCs w:val="20"/>
                <w:lang w:val="en-GB"/>
              </w:rPr>
              <w:t>____________</w:t>
            </w:r>
            <w:proofErr w:type="gramStart"/>
            <w:r w:rsidR="009652D3">
              <w:rPr>
                <w:rFonts w:ascii="Arial" w:hAnsi="Arial"/>
                <w:sz w:val="20"/>
                <w:szCs w:val="20"/>
                <w:lang w:val="en-GB"/>
              </w:rPr>
              <w:t>_</w:t>
            </w:r>
            <w:r w:rsidR="00862D2A">
              <w:rPr>
                <w:rFonts w:ascii="Arial" w:hAnsi="Arial"/>
                <w:sz w:val="20"/>
                <w:szCs w:val="20"/>
              </w:rPr>
              <w:t xml:space="preserve">  </w:t>
            </w:r>
            <w:smartTag w:uri="urn:schemas-microsoft-com:office:smarttags" w:element="place">
              <w:r w:rsidR="00862D2A">
                <w:rPr>
                  <w:rFonts w:ascii="Arial" w:hAnsi="Arial"/>
                  <w:sz w:val="20"/>
                  <w:szCs w:val="20"/>
                </w:rPr>
                <w:t>Mobile</w:t>
              </w:r>
            </w:smartTag>
            <w:proofErr w:type="gramEnd"/>
            <w:r w:rsidR="00862D2A"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9652D3">
              <w:rPr>
                <w:rFonts w:ascii="Arial" w:hAnsi="Arial"/>
                <w:sz w:val="20"/>
                <w:szCs w:val="20"/>
              </w:rPr>
              <w:t>____________</w:t>
            </w:r>
            <w:r w:rsidR="00862D2A">
              <w:rPr>
                <w:rFonts w:ascii="Arial" w:hAnsi="Arial"/>
                <w:sz w:val="20"/>
                <w:szCs w:val="20"/>
                <w:lang w:val="en-GB"/>
              </w:rPr>
              <w:t xml:space="preserve">         </w:t>
            </w:r>
            <w:r w:rsidR="00862D2A"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Pr="009652D3" w:rsidRDefault="00CB672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4.  Office Address </w:t>
            </w:r>
            <w:r w:rsidR="009652D3">
              <w:rPr>
                <w:rFonts w:ascii="Arial" w:hAnsi="Arial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6F3E6B" w:rsidRPr="004C71C9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6F3E6B" w:rsidRPr="00EE27B2" w:rsidRDefault="006F3E6B" w:rsidP="007270A5">
            <w:pPr>
              <w:spacing w:before="120"/>
              <w:ind w:left="-60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  </w:t>
            </w:r>
            <w:r w:rsidRPr="00EE27B2">
              <w:rPr>
                <w:rFonts w:ascii="Arial" w:hAnsi="Arial"/>
                <w:sz w:val="20"/>
                <w:szCs w:val="20"/>
                <w:lang w:val="en-GB"/>
              </w:rPr>
              <w:t>_______________________________________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EE27B2">
              <w:rPr>
                <w:rFonts w:ascii="Arial" w:hAnsi="Arial"/>
                <w:sz w:val="20"/>
                <w:szCs w:val="20"/>
                <w:lang w:val="en-GB"/>
              </w:rPr>
              <w:t xml:space="preserve">      Tel. </w:t>
            </w:r>
            <w:r>
              <w:rPr>
                <w:rFonts w:ascii="Arial" w:hAnsi="Arial"/>
                <w:sz w:val="20"/>
                <w:szCs w:val="20"/>
              </w:rPr>
              <w:t xml:space="preserve">                ________________________________________    Tel.  ______________ email ______________</w:t>
            </w: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Pr="009652D3" w:rsidRDefault="00CB672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5.  Mailing Address  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Home   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Office    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Other (</w:t>
            </w:r>
            <w:proofErr w:type="gramStart"/>
            <w:r>
              <w:rPr>
                <w:rFonts w:ascii="Arial" w:hAnsi="Arial"/>
                <w:sz w:val="20"/>
                <w:szCs w:val="20"/>
                <w:lang w:val="en-GB"/>
              </w:rPr>
              <w:t>Specify)</w:t>
            </w:r>
            <w:r w:rsidR="009652D3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9652D3">
              <w:rPr>
                <w:rFonts w:ascii="Arial" w:hAnsi="Arial"/>
                <w:sz w:val="20"/>
                <w:szCs w:val="20"/>
              </w:rPr>
              <w:t>_</w:t>
            </w:r>
            <w:proofErr w:type="gramEnd"/>
            <w:r w:rsidR="009652D3">
              <w:rPr>
                <w:rFonts w:ascii="Arial" w:hAnsi="Arial"/>
                <w:sz w:val="20"/>
                <w:szCs w:val="20"/>
              </w:rPr>
              <w:t>_______________________________</w:t>
            </w: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Pr="009652D3" w:rsidRDefault="00CB6728">
            <w:pPr>
              <w:spacing w:before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</w:t>
            </w:r>
            <w:r w:rsidR="009652D3">
              <w:rPr>
                <w:rFonts w:ascii="Arial" w:hAnsi="Arial"/>
                <w:sz w:val="20"/>
                <w:szCs w:val="20"/>
                <w:lang w:val="en-GB"/>
              </w:rPr>
              <w:t xml:space="preserve"> _______________________________________________________________________________</w:t>
            </w: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Pr="009652D3" w:rsidRDefault="00CB6728">
            <w:pPr>
              <w:tabs>
                <w:tab w:val="left" w:pos="-1440"/>
                <w:tab w:val="left" w:pos="-720"/>
                <w:tab w:val="left" w:pos="115"/>
                <w:tab w:val="left" w:pos="404"/>
                <w:tab w:val="left" w:pos="1440"/>
                <w:tab w:val="left" w:pos="50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6.  Date of Birth </w:t>
            </w:r>
            <w:r w:rsidR="00CF2052">
              <w:rPr>
                <w:rFonts w:ascii="Arial" w:hAnsi="Arial"/>
                <w:sz w:val="20"/>
                <w:szCs w:val="20"/>
              </w:rPr>
              <w:t>___/________/____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</w:t>
            </w:r>
            <w:r w:rsidR="00CF2052"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CF2052"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Age </w:t>
            </w:r>
            <w:r w:rsidR="00CF2052">
              <w:rPr>
                <w:rFonts w:ascii="Arial" w:hAnsi="Arial"/>
                <w:sz w:val="20"/>
                <w:szCs w:val="20"/>
              </w:rPr>
              <w:t>_____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CF205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CF2052">
              <w:rPr>
                <w:rFonts w:ascii="Arial" w:hAnsi="Arial"/>
                <w:sz w:val="20"/>
                <w:szCs w:val="20"/>
              </w:rPr>
              <w:t xml:space="preserve">  </w:t>
            </w:r>
            <w:r w:rsidR="00CF2052">
              <w:rPr>
                <w:rFonts w:ascii="Arial" w:hAnsi="Arial"/>
                <w:sz w:val="20"/>
                <w:szCs w:val="20"/>
                <w:lang w:val="en-GB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Weight </w:t>
            </w:r>
            <w:r w:rsidR="00CF2052">
              <w:rPr>
                <w:rFonts w:ascii="Arial" w:hAnsi="Arial"/>
                <w:sz w:val="20"/>
                <w:szCs w:val="20"/>
              </w:rPr>
              <w:t>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k.g.    </w:t>
            </w:r>
            <w:r w:rsidR="00CF2052">
              <w:rPr>
                <w:rFonts w:ascii="Arial" w:hAnsi="Arial"/>
                <w:sz w:val="20"/>
                <w:szCs w:val="20"/>
                <w:lang w:val="en-GB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Height </w:t>
            </w:r>
            <w:r w:rsidR="00CF2052">
              <w:rPr>
                <w:rFonts w:ascii="Arial" w:hAnsi="Arial"/>
                <w:sz w:val="20"/>
                <w:szCs w:val="20"/>
              </w:rPr>
              <w:t>______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c.m.</w:t>
            </w:r>
          </w:p>
          <w:p w:rsidR="00CB6728" w:rsidRPr="009652D3" w:rsidRDefault="00CB672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              </w:t>
            </w:r>
            <w:r w:rsidR="00CF2052">
              <w:rPr>
                <w:rFonts w:ascii="Arial" w:hAnsi="Arial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(date/month/year)</w:t>
            </w: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8" w:type="dxa"/>
            <w:gridSpan w:val="4"/>
          </w:tcPr>
          <w:p w:rsidR="00CB6728" w:rsidRDefault="00CB6728">
            <w:pPr>
              <w:numPr>
                <w:ilvl w:val="0"/>
                <w:numId w:val="4"/>
              </w:numPr>
              <w:tabs>
                <w:tab w:val="clear" w:pos="360"/>
                <w:tab w:val="num" w:pos="240"/>
              </w:tabs>
              <w:spacing w:before="120"/>
              <w:ind w:left="0" w:firstLine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 Place of </w:t>
            </w:r>
            <w:proofErr w:type="gramStart"/>
            <w:r>
              <w:rPr>
                <w:rFonts w:ascii="Arial" w:hAnsi="Arial"/>
                <w:sz w:val="20"/>
                <w:szCs w:val="20"/>
                <w:lang w:val="en-GB"/>
              </w:rPr>
              <w:t xml:space="preserve">Birth  </w:t>
            </w:r>
            <w:r w:rsidR="00CF2052">
              <w:rPr>
                <w:rFonts w:ascii="Arial" w:hAnsi="Arial"/>
                <w:sz w:val="20"/>
                <w:szCs w:val="20"/>
              </w:rPr>
              <w:t>_</w:t>
            </w:r>
            <w:proofErr w:type="gramEnd"/>
            <w:r w:rsidR="00CF2052">
              <w:rPr>
                <w:rFonts w:ascii="Arial" w:hAnsi="Arial"/>
                <w:sz w:val="20"/>
                <w:szCs w:val="20"/>
              </w:rPr>
              <w:t>____________________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                                </w:t>
            </w:r>
          </w:p>
        </w:tc>
        <w:tc>
          <w:tcPr>
            <w:tcW w:w="5224" w:type="dxa"/>
            <w:gridSpan w:val="7"/>
          </w:tcPr>
          <w:p w:rsidR="00CB6728" w:rsidRPr="009652D3" w:rsidRDefault="00CF2052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_______________________________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ab/>
              <w:t xml:space="preserve">                               </w:t>
            </w: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8" w:type="dxa"/>
            <w:gridSpan w:val="4"/>
          </w:tcPr>
          <w:p w:rsidR="00CB6728" w:rsidRPr="00CF2052" w:rsidRDefault="00CF205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>(city)</w:t>
            </w:r>
          </w:p>
        </w:tc>
        <w:tc>
          <w:tcPr>
            <w:tcW w:w="5224" w:type="dxa"/>
            <w:gridSpan w:val="7"/>
          </w:tcPr>
          <w:p w:rsidR="00CB6728" w:rsidRPr="009652D3" w:rsidRDefault="00CF205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>(country)</w:t>
            </w: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Pr="00CF2052" w:rsidRDefault="00CB6728">
            <w:pPr>
              <w:tabs>
                <w:tab w:val="left" w:pos="2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8.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 xml:space="preserve"> </w:t>
            </w:r>
            <w:proofErr w:type="gramStart"/>
            <w:r w:rsidR="00A01B9C">
              <w:rPr>
                <w:rFonts w:ascii="Arial" w:hAnsi="Arial"/>
                <w:sz w:val="20"/>
                <w:szCs w:val="20"/>
                <w:lang w:val="en-GB"/>
              </w:rPr>
              <w:t>Nationality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CF2052">
              <w:rPr>
                <w:rFonts w:ascii="Arial" w:hAnsi="Arial"/>
                <w:sz w:val="20"/>
                <w:szCs w:val="20"/>
              </w:rPr>
              <w:t>_</w:t>
            </w:r>
            <w:proofErr w:type="gramEnd"/>
            <w:r w:rsidR="00CF2052">
              <w:rPr>
                <w:rFonts w:ascii="Arial" w:hAnsi="Arial"/>
                <w:sz w:val="20"/>
                <w:szCs w:val="20"/>
              </w:rPr>
              <w:t>______________________________________________________________</w:t>
            </w: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Pr="009652D3" w:rsidRDefault="00CB6728">
            <w:pPr>
              <w:tabs>
                <w:tab w:val="left" w:pos="2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9.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 xml:space="preserve"> Marital Status  </w:t>
            </w:r>
            <w:r w:rsidR="00CF205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Single     </w:t>
            </w:r>
            <w:r w:rsidR="00CF205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Married     </w:t>
            </w:r>
            <w:r w:rsidR="00CF205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Separated         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Divorced     </w:t>
            </w:r>
            <w:r w:rsidR="00CF205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Widower</w:t>
            </w: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Default="00CB6728">
            <w:pPr>
              <w:tabs>
                <w:tab w:val="left" w:pos="42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10.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>Dependents</w:t>
            </w:r>
          </w:p>
          <w:p w:rsidR="004808D7" w:rsidRDefault="004808D7">
            <w:pPr>
              <w:tabs>
                <w:tab w:val="left" w:pos="42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5"/>
              <w:gridCol w:w="1620"/>
              <w:gridCol w:w="1620"/>
              <w:gridCol w:w="2442"/>
            </w:tblGrid>
            <w:tr w:rsidR="004808D7" w:rsidRPr="00C2617E" w:rsidTr="00C2617E">
              <w:tc>
                <w:tcPr>
                  <w:tcW w:w="3475" w:type="dxa"/>
                </w:tcPr>
                <w:p w:rsidR="004808D7" w:rsidRPr="00C2617E" w:rsidRDefault="00753A2E" w:rsidP="00C2617E">
                  <w:pPr>
                    <w:tabs>
                      <w:tab w:val="left" w:pos="420"/>
                    </w:tabs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C2617E">
                    <w:rPr>
                      <w:rFonts w:ascii="Arial" w:hAnsi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620" w:type="dxa"/>
                </w:tcPr>
                <w:p w:rsidR="004808D7" w:rsidRPr="00C2617E" w:rsidRDefault="00753A2E" w:rsidP="00C2617E">
                  <w:pPr>
                    <w:tabs>
                      <w:tab w:val="left" w:pos="420"/>
                    </w:tabs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C2617E">
                    <w:rPr>
                      <w:rFonts w:ascii="Arial" w:hAnsi="Arial"/>
                      <w:sz w:val="20"/>
                      <w:szCs w:val="20"/>
                    </w:rPr>
                    <w:t>Relation</w:t>
                  </w:r>
                </w:p>
              </w:tc>
              <w:tc>
                <w:tcPr>
                  <w:tcW w:w="1620" w:type="dxa"/>
                </w:tcPr>
                <w:p w:rsidR="00A01B9C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C2617E">
                    <w:rPr>
                      <w:rFonts w:ascii="Arial" w:hAnsi="Arial"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2442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C2617E">
                    <w:rPr>
                      <w:rFonts w:ascii="Arial" w:hAnsi="Arial"/>
                      <w:sz w:val="20"/>
                      <w:szCs w:val="20"/>
                    </w:rPr>
                    <w:t>Occupation</w:t>
                  </w:r>
                </w:p>
              </w:tc>
            </w:tr>
            <w:tr w:rsidR="004808D7" w:rsidRPr="00C2617E" w:rsidTr="00C2617E">
              <w:tc>
                <w:tcPr>
                  <w:tcW w:w="3475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808D7" w:rsidRPr="00C2617E" w:rsidTr="00C2617E">
              <w:tc>
                <w:tcPr>
                  <w:tcW w:w="3475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808D7" w:rsidRPr="00C2617E" w:rsidTr="00C2617E">
              <w:tc>
                <w:tcPr>
                  <w:tcW w:w="3475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808D7" w:rsidRPr="00C2617E" w:rsidTr="00C2617E">
              <w:tc>
                <w:tcPr>
                  <w:tcW w:w="3475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808D7" w:rsidRPr="00C2617E" w:rsidTr="00C2617E">
              <w:tc>
                <w:tcPr>
                  <w:tcW w:w="3475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808D7" w:rsidRPr="00C2617E" w:rsidTr="00C2617E">
              <w:tc>
                <w:tcPr>
                  <w:tcW w:w="3475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</w:tcPr>
                <w:p w:rsidR="004808D7" w:rsidRPr="00C2617E" w:rsidRDefault="004808D7" w:rsidP="00C2617E">
                  <w:pPr>
                    <w:tabs>
                      <w:tab w:val="left" w:pos="420"/>
                    </w:tabs>
                    <w:spacing w:before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4808D7" w:rsidRDefault="004808D7">
            <w:pPr>
              <w:tabs>
                <w:tab w:val="left" w:pos="42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4808D7" w:rsidRPr="009652D3" w:rsidRDefault="004808D7">
            <w:pPr>
              <w:tabs>
                <w:tab w:val="left" w:pos="42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Pr="00EF7007" w:rsidRDefault="00CB6728">
            <w:pPr>
              <w:ind w:left="720"/>
              <w:rPr>
                <w:rFonts w:ascii="Arial" w:hAnsi="Arial"/>
                <w:sz w:val="20"/>
                <w:szCs w:val="20"/>
              </w:rPr>
            </w:pP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Pr="00EF7007" w:rsidRDefault="00CB6728">
            <w:pPr>
              <w:pStyle w:val="Heading1"/>
              <w:tabs>
                <w:tab w:val="clear" w:pos="5040"/>
                <w:tab w:val="left" w:pos="4320"/>
              </w:tabs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  <w:r w:rsidRPr="00EF7007">
              <w:rPr>
                <w:rFonts w:ascii="Arial" w:hAnsi="Arial"/>
                <w:sz w:val="20"/>
                <w:szCs w:val="20"/>
              </w:rPr>
              <w:t>Official Use Only</w:t>
            </w:r>
          </w:p>
          <w:p w:rsidR="00CB6728" w:rsidRPr="00EF7007" w:rsidRDefault="00CB6728">
            <w:pPr>
              <w:ind w:left="720"/>
              <w:rPr>
                <w:rFonts w:ascii="Arial" w:hAnsi="Arial"/>
                <w:sz w:val="20"/>
                <w:szCs w:val="20"/>
              </w:rPr>
            </w:pP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Pr="00EF7007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4320"/>
              </w:tabs>
              <w:ind w:firstLine="432"/>
              <w:rPr>
                <w:rFonts w:ascii="Arial" w:hAnsi="Arial"/>
                <w:sz w:val="20"/>
                <w:szCs w:val="20"/>
                <w:u w:val="single"/>
              </w:rPr>
            </w:pPr>
            <w:r w:rsidRPr="00EF7007">
              <w:rPr>
                <w:rFonts w:ascii="Arial" w:hAnsi="Arial"/>
                <w:sz w:val="20"/>
                <w:szCs w:val="20"/>
                <w:lang w:val="en-GB"/>
              </w:rPr>
              <w:t xml:space="preserve">I. </w:t>
            </w:r>
            <w:r w:rsidRPr="00EF7007">
              <w:rPr>
                <w:rFonts w:ascii="Arial" w:hAnsi="Arial"/>
                <w:sz w:val="20"/>
                <w:szCs w:val="20"/>
                <w:u w:val="single"/>
                <w:lang w:val="en-GB"/>
              </w:rPr>
              <w:t xml:space="preserve">                                   </w:t>
            </w:r>
            <w:r w:rsidRPr="00EF7007">
              <w:rPr>
                <w:rFonts w:ascii="Arial" w:hAnsi="Arial"/>
                <w:sz w:val="20"/>
                <w:szCs w:val="20"/>
                <w:lang w:val="en-GB"/>
              </w:rPr>
              <w:tab/>
              <w:t xml:space="preserve">  IV.   _____________________</w:t>
            </w:r>
            <w:r w:rsidRPr="00EF7007">
              <w:rPr>
                <w:rFonts w:ascii="Arial" w:hAnsi="Arial"/>
                <w:sz w:val="20"/>
                <w:szCs w:val="20"/>
                <w:u w:val="single"/>
                <w:lang w:val="en-GB"/>
              </w:rPr>
              <w:t xml:space="preserve">   </w:t>
            </w:r>
          </w:p>
          <w:p w:rsidR="00CB6728" w:rsidRPr="00EF7007" w:rsidRDefault="00CB6728">
            <w:pPr>
              <w:ind w:left="720"/>
              <w:rPr>
                <w:rFonts w:ascii="Arial" w:hAnsi="Arial"/>
                <w:sz w:val="20"/>
                <w:szCs w:val="20"/>
              </w:rPr>
            </w:pP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Pr="00EF7007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4320"/>
              </w:tabs>
              <w:ind w:firstLine="432"/>
              <w:rPr>
                <w:rFonts w:ascii="Arial" w:hAnsi="Arial"/>
                <w:sz w:val="20"/>
                <w:szCs w:val="20"/>
              </w:rPr>
            </w:pPr>
            <w:r w:rsidRPr="00EF7007">
              <w:rPr>
                <w:rFonts w:ascii="Arial" w:hAnsi="Arial"/>
                <w:sz w:val="20"/>
                <w:szCs w:val="20"/>
                <w:lang w:val="en-GB"/>
              </w:rPr>
              <w:t xml:space="preserve">II.  ___________________                             V.  ______________________  </w:t>
            </w:r>
          </w:p>
          <w:p w:rsidR="00CB6728" w:rsidRPr="00EF7007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4320"/>
              </w:tabs>
              <w:ind w:firstLine="432"/>
              <w:rPr>
                <w:rFonts w:ascii="Arial" w:hAnsi="Arial"/>
                <w:sz w:val="20"/>
                <w:szCs w:val="20"/>
              </w:rPr>
            </w:pPr>
            <w:r w:rsidRPr="00EF7007">
              <w:rPr>
                <w:rFonts w:ascii="Arial" w:hAnsi="Arial"/>
                <w:sz w:val="20"/>
                <w:szCs w:val="20"/>
                <w:lang w:val="en-GB"/>
              </w:rPr>
              <w:t xml:space="preserve">                             </w:t>
            </w:r>
          </w:p>
        </w:tc>
      </w:tr>
      <w:tr w:rsidR="00CB6728" w:rsidTr="00B4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11"/>
          </w:tcPr>
          <w:p w:rsidR="00CB6728" w:rsidRPr="00EF7007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4320"/>
              </w:tabs>
              <w:ind w:firstLine="432"/>
              <w:rPr>
                <w:rFonts w:ascii="Arial" w:hAnsi="Arial"/>
                <w:sz w:val="20"/>
                <w:szCs w:val="20"/>
              </w:rPr>
            </w:pPr>
            <w:r w:rsidRPr="00EF7007">
              <w:rPr>
                <w:rFonts w:ascii="Arial" w:hAnsi="Arial"/>
                <w:sz w:val="20"/>
                <w:szCs w:val="20"/>
                <w:lang w:val="en-GB"/>
              </w:rPr>
              <w:t xml:space="preserve">III. ___________________                                 </w:t>
            </w:r>
            <w:r w:rsidRPr="00EF7007">
              <w:rPr>
                <w:rFonts w:ascii="Arial" w:hAnsi="Arial"/>
                <w:sz w:val="20"/>
                <w:szCs w:val="20"/>
                <w:lang w:val="en-GB"/>
              </w:rPr>
              <w:tab/>
            </w:r>
          </w:p>
          <w:p w:rsidR="00CB6728" w:rsidRPr="001A4410" w:rsidRDefault="00CB6728">
            <w:pPr>
              <w:ind w:left="720" w:firstLine="432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p w:rsidR="00CB6728" w:rsidRDefault="00CB6728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A4410">
        <w:rPr>
          <w:sz w:val="20"/>
          <w:szCs w:val="20"/>
        </w:rPr>
        <w:lastRenderedPageBreak/>
        <w:t>- 2 -</w:t>
      </w:r>
    </w:p>
    <w:p w:rsidR="001A4410" w:rsidRDefault="001A4410">
      <w:pPr>
        <w:jc w:val="center"/>
        <w:rPr>
          <w:sz w:val="20"/>
          <w:szCs w:val="20"/>
        </w:rPr>
      </w:pPr>
    </w:p>
    <w:p w:rsidR="001A4410" w:rsidRDefault="001A4410">
      <w:pPr>
        <w:jc w:val="center"/>
        <w:rPr>
          <w:sz w:val="20"/>
          <w:szCs w:val="20"/>
        </w:rPr>
      </w:pPr>
    </w:p>
    <w:p w:rsidR="00CB6728" w:rsidRPr="00CF2052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CB6728" w:rsidRPr="001A4410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 xml:space="preserve"> 11.</w:t>
      </w:r>
      <w:r>
        <w:rPr>
          <w:rFonts w:ascii="Arial" w:hAnsi="Arial"/>
          <w:sz w:val="20"/>
          <w:szCs w:val="20"/>
          <w:lang w:val="en-GB"/>
        </w:rPr>
        <w:tab/>
        <w:t>Language Proficiency:</w:t>
      </w:r>
    </w:p>
    <w:p w:rsidR="00CB6728" w:rsidRPr="00CF2052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0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CB6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25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bottom"/>
          </w:tcPr>
          <w:p w:rsidR="00CB6728" w:rsidRPr="00CF2052" w:rsidRDefault="00CB6728">
            <w:pPr>
              <w:rPr>
                <w:rFonts w:ascii="Arial" w:hAnsi="Arial"/>
                <w:sz w:val="20"/>
                <w:szCs w:val="20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  <w:szCs w:val="20"/>
                    <w:lang w:val="en-GB"/>
                  </w:rPr>
                  <w:t>Reading</w:t>
                </w:r>
              </w:smartTag>
            </w:smartTag>
          </w:p>
        </w:tc>
        <w:tc>
          <w:tcPr>
            <w:tcW w:w="25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CB6728" w:rsidRPr="001A4410" w:rsidRDefault="00CB6728">
            <w:pPr>
              <w:rPr>
                <w:rFonts w:ascii="Arial" w:hAnsi="Arial"/>
                <w:sz w:val="20"/>
                <w:szCs w:val="20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2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Speaking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B6728" w:rsidRPr="00CF2052" w:rsidRDefault="00CB6728">
            <w:pPr>
              <w:rPr>
                <w:rFonts w:ascii="Arial" w:hAnsi="Arial"/>
                <w:sz w:val="20"/>
                <w:szCs w:val="20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fair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poor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B6728" w:rsidRPr="001A4410" w:rsidRDefault="00CB6728">
            <w:pPr>
              <w:rPr>
                <w:rFonts w:ascii="Arial" w:hAnsi="Arial"/>
                <w:sz w:val="20"/>
                <w:szCs w:val="20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fair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poor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fair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poor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1A441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1A441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1A441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1A441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1A441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CB6728" w:rsidRPr="001A4410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CB6728" w:rsidRPr="001A4410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CB6728" w:rsidRPr="001A4410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CB6728" w:rsidRPr="001A4410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CB6728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12.</w:t>
      </w:r>
      <w:r>
        <w:rPr>
          <w:rFonts w:ascii="Arial" w:hAnsi="Arial"/>
          <w:sz w:val="20"/>
          <w:szCs w:val="20"/>
          <w:lang w:val="en-GB"/>
        </w:rPr>
        <w:tab/>
        <w:t>Education and Training or Academic Background:</w:t>
      </w:r>
    </w:p>
    <w:p w:rsidR="00CB6728" w:rsidRPr="001A4410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ind w:firstLine="43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>List in chronological order.</w:t>
      </w:r>
    </w:p>
    <w:p w:rsidR="00CB6728" w:rsidRPr="001A4410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ind w:left="43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>Begin with school or other formal education or training from age of 14 (e.g. high school, technical school or apprenticeship.)</w:t>
      </w:r>
    </w:p>
    <w:p w:rsidR="00CB6728" w:rsidRPr="001A4410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4"/>
        <w:gridCol w:w="1627"/>
        <w:gridCol w:w="1069"/>
        <w:gridCol w:w="1080"/>
        <w:gridCol w:w="1357"/>
        <w:gridCol w:w="1545"/>
      </w:tblGrid>
      <w:tr w:rsidR="00CB6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Institution/School</w:t>
            </w:r>
          </w:p>
        </w:tc>
        <w:tc>
          <w:tcPr>
            <w:tcW w:w="16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City and</w:t>
            </w: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1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bottom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Dates Attended</w:t>
            </w: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(date/month/year)</w:t>
            </w:r>
          </w:p>
        </w:tc>
        <w:tc>
          <w:tcPr>
            <w:tcW w:w="135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Certificate,</w:t>
            </w: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Diploma, Degree</w:t>
            </w:r>
          </w:p>
        </w:tc>
        <w:tc>
          <w:tcPr>
            <w:tcW w:w="15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Field, Major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5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From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To</w:t>
            </w:r>
          </w:p>
        </w:tc>
        <w:tc>
          <w:tcPr>
            <w:tcW w:w="135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5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1A4410" w:rsidRDefault="00CB672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bookmarkStart w:id="17" w:name="Text32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bookmarkStart w:id="18" w:name="Text33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  <w:tr w:rsidR="00CB6728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1A4410" w:rsidRDefault="00CB672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1A4410" w:rsidRDefault="00CB672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1A4410" w:rsidRDefault="00CB672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1A4410" w:rsidRDefault="00CB672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1A4410" w:rsidRDefault="00CB672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1A4410" w:rsidRDefault="00CB672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6728" w:rsidRPr="001A441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1A4410" w:rsidRDefault="00CB672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B6728" w:rsidRPr="001A441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spacing w:after="58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CB6728" w:rsidRPr="001A4410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CB6728" w:rsidRPr="001A4410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CB6728" w:rsidRPr="001A4410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CB6728" w:rsidRPr="00D72581" w:rsidRDefault="00CB6728" w:rsidP="001A4410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center"/>
        <w:rPr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br w:type="page"/>
      </w:r>
      <w:r w:rsidR="001A4410" w:rsidRPr="00D72581">
        <w:rPr>
          <w:sz w:val="20"/>
          <w:szCs w:val="20"/>
        </w:rPr>
        <w:lastRenderedPageBreak/>
        <w:t>- 3 -</w:t>
      </w:r>
    </w:p>
    <w:p w:rsidR="001A4410" w:rsidRDefault="001A4410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34292C" w:rsidRDefault="0034292C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34292C" w:rsidRPr="001A4410" w:rsidRDefault="0034292C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CB6728" w:rsidRPr="001A4410" w:rsidRDefault="00CB6728">
      <w:pPr>
        <w:tabs>
          <w:tab w:val="left" w:pos="-1440"/>
          <w:tab w:val="left" w:pos="-720"/>
          <w:tab w:val="left" w:pos="129"/>
          <w:tab w:val="left" w:pos="432"/>
          <w:tab w:val="left" w:pos="794"/>
          <w:tab w:val="left" w:pos="1440"/>
          <w:tab w:val="left" w:pos="5040"/>
        </w:tabs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82"/>
      </w:tblGrid>
      <w:tr w:rsidR="00CB6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2" w:type="dxa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ind w:left="432" w:hanging="432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13.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>Employment Experience:  starting with your most recent post, list in reverse order every employment/position you have had (use additional sheets if necessary).</w:t>
            </w:r>
          </w:p>
        </w:tc>
      </w:tr>
    </w:tbl>
    <w:p w:rsidR="00CB6728" w:rsidRDefault="00CB6728">
      <w:pPr>
        <w:rPr>
          <w:sz w:val="20"/>
          <w:szCs w:val="20"/>
        </w:rPr>
      </w:pPr>
    </w:p>
    <w:p w:rsidR="00CB6728" w:rsidRDefault="00CB6728">
      <w:pPr>
        <w:rPr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28"/>
        <w:gridCol w:w="3420"/>
      </w:tblGrid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CB6728" w:rsidRPr="00EF1210" w:rsidRDefault="00CB6728" w:rsidP="00EF121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432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13.1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 xml:space="preserve">Name and address of employer </w:t>
            </w:r>
            <w:r w:rsidR="00EF1210">
              <w:rPr>
                <w:rFonts w:ascii="Arial" w:hAnsi="Arial"/>
                <w:sz w:val="20"/>
                <w:szCs w:val="20"/>
                <w:lang w:val="en-GB"/>
              </w:rPr>
              <w:tab/>
              <w:t>__</w:t>
            </w:r>
            <w:r w:rsidR="00EF1210">
              <w:rPr>
                <w:rFonts w:ascii="Arial" w:hAnsi="Arial"/>
                <w:sz w:val="20"/>
                <w:szCs w:val="20"/>
              </w:rPr>
              <w:t>________</w:t>
            </w:r>
            <w:r w:rsidR="00EF1210">
              <w:rPr>
                <w:rFonts w:ascii="Arial" w:hAnsi="Arial"/>
                <w:sz w:val="20"/>
                <w:szCs w:val="20"/>
                <w:lang w:val="en-GB"/>
              </w:rPr>
              <w:t>______________________________________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228" w:type="dxa"/>
          </w:tcPr>
          <w:p w:rsidR="00CB6728" w:rsidRPr="00EF1210" w:rsidRDefault="00A11F5A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080"/>
                <w:tab w:val="left" w:pos="504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____________________________________________</w:t>
            </w:r>
          </w:p>
        </w:tc>
        <w:tc>
          <w:tcPr>
            <w:tcW w:w="3420" w:type="dxa"/>
          </w:tcPr>
          <w:p w:rsidR="00CB6728" w:rsidRPr="00A11F5A" w:rsidRDefault="00CB6728" w:rsidP="00EF1210">
            <w:pPr>
              <w:tabs>
                <w:tab w:val="left" w:pos="-1440"/>
                <w:tab w:val="left" w:pos="-720"/>
                <w:tab w:val="right" w:pos="900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Tel.</w:t>
            </w:r>
            <w:r w:rsidR="00EF1210">
              <w:rPr>
                <w:rFonts w:ascii="Arial" w:hAnsi="Arial"/>
                <w:sz w:val="20"/>
                <w:szCs w:val="20"/>
              </w:rPr>
              <w:t xml:space="preserve"> 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___</w:t>
            </w:r>
            <w:r w:rsidR="00EF1210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CB6728" w:rsidRPr="00A11F5A" w:rsidRDefault="00CB6728" w:rsidP="00EF121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Exact title of your post </w:t>
            </w:r>
            <w:r w:rsidR="00A11F5A">
              <w:rPr>
                <w:rFonts w:ascii="Arial" w:hAnsi="Arial"/>
                <w:sz w:val="20"/>
                <w:szCs w:val="20"/>
              </w:rPr>
              <w:t>________________________________________________________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CB6728" w:rsidRPr="00A11F5A" w:rsidRDefault="00CB6728" w:rsidP="00EF121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Date from </w:t>
            </w:r>
            <w:r w:rsidR="00A11F5A">
              <w:rPr>
                <w:rFonts w:ascii="Arial" w:hAnsi="Arial"/>
                <w:sz w:val="20"/>
                <w:szCs w:val="20"/>
                <w:lang w:val="en-GB"/>
              </w:rPr>
              <w:t>_____________________________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     </w:t>
            </w:r>
            <w:r w:rsidR="00A11F5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to </w:t>
            </w:r>
            <w:r w:rsidR="00834111">
              <w:rPr>
                <w:rFonts w:ascii="Arial" w:hAnsi="Arial"/>
                <w:sz w:val="20"/>
                <w:szCs w:val="20"/>
              </w:rPr>
              <w:tab/>
              <w:t>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CB6728" w:rsidRPr="00A11F5A" w:rsidRDefault="00CB6728" w:rsidP="00EF121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Annual </w:t>
            </w:r>
            <w:proofErr w:type="gramStart"/>
            <w:r>
              <w:rPr>
                <w:rFonts w:ascii="Arial" w:hAnsi="Arial"/>
                <w:sz w:val="20"/>
                <w:szCs w:val="20"/>
                <w:lang w:val="en-GB"/>
              </w:rPr>
              <w:t xml:space="preserve">salary  </w:t>
            </w:r>
            <w:r w:rsidR="00A11F5A">
              <w:rPr>
                <w:rFonts w:ascii="Arial" w:hAnsi="Arial"/>
                <w:sz w:val="20"/>
                <w:szCs w:val="20"/>
                <w:lang w:val="en-GB"/>
              </w:rPr>
              <w:t>_</w:t>
            </w:r>
            <w:proofErr w:type="gramEnd"/>
            <w:r w:rsidR="00A11F5A">
              <w:rPr>
                <w:rFonts w:ascii="Arial" w:hAnsi="Arial"/>
                <w:sz w:val="20"/>
                <w:szCs w:val="20"/>
                <w:lang w:val="en-GB"/>
              </w:rPr>
              <w:t>________________________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        Bonus </w:t>
            </w:r>
            <w:r w:rsidR="00EF1210">
              <w:rPr>
                <w:rFonts w:ascii="Arial" w:hAnsi="Arial"/>
                <w:sz w:val="20"/>
                <w:szCs w:val="20"/>
              </w:rPr>
              <w:tab/>
              <w:t>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CB6728" w:rsidRPr="00A11F5A" w:rsidRDefault="00CB6728" w:rsidP="00EF121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Other incomes </w:t>
            </w:r>
            <w:r w:rsidR="00EF1210"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CB6728" w:rsidRPr="00EF1210" w:rsidRDefault="00CB6728" w:rsidP="00EF121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Name and post of immediate supervisor </w:t>
            </w:r>
            <w:r w:rsidR="00EF1210">
              <w:rPr>
                <w:rFonts w:ascii="Arial" w:hAnsi="Arial"/>
                <w:sz w:val="20"/>
                <w:szCs w:val="20"/>
              </w:rPr>
              <w:tab/>
              <w:t>_______________________________________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___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CB6728" w:rsidRPr="00EF1210" w:rsidRDefault="00CB6728" w:rsidP="00EF121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Number and type of employees supervised by you </w:t>
            </w:r>
            <w:r w:rsidR="00EF1210">
              <w:rPr>
                <w:rFonts w:ascii="Arial" w:hAnsi="Arial"/>
                <w:sz w:val="20"/>
                <w:szCs w:val="20"/>
              </w:rPr>
              <w:tab/>
              <w:t>_________________________________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CB6728" w:rsidRPr="00EF1210" w:rsidRDefault="00EF1210" w:rsidP="00EF121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CB6728" w:rsidRPr="00EF1210" w:rsidRDefault="00CB6728" w:rsidP="00EF121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Reason for leaving </w:t>
            </w:r>
            <w:r w:rsidR="00834111"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CB6728" w:rsidRPr="00834111" w:rsidRDefault="00CB6728" w:rsidP="00834111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Description of your duties </w:t>
            </w:r>
            <w:r w:rsidR="00834111">
              <w:rPr>
                <w:rFonts w:ascii="Arial" w:hAnsi="Arial"/>
                <w:sz w:val="20"/>
                <w:szCs w:val="20"/>
              </w:rPr>
              <w:tab/>
              <w:t>______________________________________________________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CB6728" w:rsidRPr="00834111" w:rsidRDefault="00834111" w:rsidP="00834111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834111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834111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834111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834111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</w:tbl>
    <w:p w:rsidR="00834111" w:rsidRDefault="00834111" w:rsidP="00834111">
      <w:pPr>
        <w:rPr>
          <w:sz w:val="20"/>
          <w:szCs w:val="20"/>
        </w:rPr>
      </w:pPr>
    </w:p>
    <w:p w:rsidR="0034292C" w:rsidRDefault="0034292C" w:rsidP="00834111">
      <w:pPr>
        <w:rPr>
          <w:sz w:val="20"/>
          <w:szCs w:val="20"/>
        </w:rPr>
      </w:pPr>
    </w:p>
    <w:p w:rsidR="0034292C" w:rsidRDefault="0034292C" w:rsidP="00834111">
      <w:pPr>
        <w:rPr>
          <w:sz w:val="20"/>
          <w:szCs w:val="20"/>
        </w:rPr>
      </w:pPr>
    </w:p>
    <w:p w:rsidR="00171DA1" w:rsidRDefault="00171DA1" w:rsidP="00834111">
      <w:pPr>
        <w:rPr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28"/>
        <w:gridCol w:w="3420"/>
      </w:tblGrid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CB0C4B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43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13.2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 xml:space="preserve">Name and address of employer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>__</w:t>
            </w:r>
            <w:r>
              <w:rPr>
                <w:rFonts w:ascii="Arial" w:hAnsi="Arial"/>
                <w:sz w:val="20"/>
                <w:szCs w:val="20"/>
              </w:rPr>
              <w:t>________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______________________________________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228" w:type="dxa"/>
          </w:tcPr>
          <w:p w:rsidR="00834111" w:rsidRPr="00EF1210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080"/>
                <w:tab w:val="left" w:pos="504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____________________________________________</w:t>
            </w:r>
          </w:p>
        </w:tc>
        <w:tc>
          <w:tcPr>
            <w:tcW w:w="3420" w:type="dxa"/>
          </w:tcPr>
          <w:p w:rsidR="00834111" w:rsidRPr="00A11F5A" w:rsidRDefault="00834111" w:rsidP="00E73BB0">
            <w:pPr>
              <w:tabs>
                <w:tab w:val="left" w:pos="-1440"/>
                <w:tab w:val="left" w:pos="-720"/>
                <w:tab w:val="right" w:pos="900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Tel.</w:t>
            </w:r>
            <w:r>
              <w:rPr>
                <w:rFonts w:ascii="Arial" w:hAnsi="Arial"/>
                <w:sz w:val="20"/>
                <w:szCs w:val="20"/>
              </w:rPr>
              <w:t xml:space="preserve"> 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____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834111" w:rsidRPr="0034292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A11F5A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Exact title of your post </w:t>
            </w:r>
            <w:r>
              <w:rPr>
                <w:rFonts w:ascii="Arial" w:hAnsi="Arial"/>
                <w:sz w:val="20"/>
                <w:szCs w:val="20"/>
              </w:rPr>
              <w:t>________________________________________________________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A11F5A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Date from _____________________________       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A11F5A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Annual </w:t>
            </w:r>
            <w:proofErr w:type="gramStart"/>
            <w:r>
              <w:rPr>
                <w:rFonts w:ascii="Arial" w:hAnsi="Arial"/>
                <w:sz w:val="20"/>
                <w:szCs w:val="20"/>
                <w:lang w:val="en-GB"/>
              </w:rPr>
              <w:t>salary  _</w:t>
            </w:r>
            <w:proofErr w:type="gram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________________________          Bonus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A11F5A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Other incomes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EF1210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Name and post of immediate supervisor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EF1210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Number and type of employees supervised by you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EF1210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EF1210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Reason for leaving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834111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Description of your duties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834111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834111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834111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834111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83411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834111" w:rsidRPr="00834111" w:rsidRDefault="00834111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</w:tbl>
    <w:p w:rsidR="00834111" w:rsidRDefault="00834111" w:rsidP="00834111"/>
    <w:p w:rsidR="00834111" w:rsidRDefault="00834111"/>
    <w:p w:rsidR="00834111" w:rsidRDefault="00834111"/>
    <w:p w:rsidR="00CB6728" w:rsidRDefault="00834111" w:rsidP="001A4410">
      <w:pPr>
        <w:jc w:val="center"/>
        <w:rPr>
          <w:sz w:val="20"/>
          <w:szCs w:val="20"/>
        </w:rPr>
      </w:pPr>
      <w:r>
        <w:br w:type="page"/>
      </w:r>
      <w:r w:rsidR="001A4410">
        <w:rPr>
          <w:sz w:val="20"/>
          <w:szCs w:val="20"/>
        </w:rPr>
        <w:lastRenderedPageBreak/>
        <w:t>- 4 –</w:t>
      </w:r>
    </w:p>
    <w:p w:rsidR="001A4410" w:rsidRDefault="001A4410" w:rsidP="001A4410">
      <w:pPr>
        <w:jc w:val="center"/>
        <w:rPr>
          <w:sz w:val="20"/>
          <w:szCs w:val="20"/>
        </w:rPr>
      </w:pPr>
    </w:p>
    <w:p w:rsidR="001A4410" w:rsidRDefault="001A4410" w:rsidP="001A4410">
      <w:pPr>
        <w:jc w:val="center"/>
        <w:rPr>
          <w:sz w:val="20"/>
          <w:szCs w:val="20"/>
        </w:rPr>
      </w:pPr>
    </w:p>
    <w:p w:rsidR="0034292C" w:rsidRDefault="0034292C" w:rsidP="001A4410">
      <w:pPr>
        <w:jc w:val="center"/>
        <w:rPr>
          <w:sz w:val="20"/>
          <w:szCs w:val="20"/>
        </w:rPr>
      </w:pPr>
    </w:p>
    <w:p w:rsidR="001A4410" w:rsidRDefault="001A4410" w:rsidP="001A4410">
      <w:pPr>
        <w:rPr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28"/>
        <w:gridCol w:w="3420"/>
      </w:tblGrid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CB0C4B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43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13.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 xml:space="preserve">Name and address of employer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>__</w:t>
            </w:r>
            <w:r>
              <w:rPr>
                <w:rFonts w:ascii="Arial" w:hAnsi="Arial"/>
                <w:sz w:val="20"/>
                <w:szCs w:val="20"/>
              </w:rPr>
              <w:t>________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228" w:type="dxa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080"/>
                <w:tab w:val="left" w:pos="504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____________________________________________</w:t>
            </w:r>
          </w:p>
        </w:tc>
        <w:tc>
          <w:tcPr>
            <w:tcW w:w="3420" w:type="dxa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right" w:pos="900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Tel.</w:t>
            </w:r>
            <w:r>
              <w:rPr>
                <w:rFonts w:ascii="Arial" w:hAnsi="Arial"/>
                <w:sz w:val="20"/>
                <w:szCs w:val="20"/>
              </w:rPr>
              <w:t xml:space="preserve"> 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___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Exact title of your post </w:t>
            </w:r>
            <w:r>
              <w:rPr>
                <w:rFonts w:ascii="Arial" w:hAnsi="Arial"/>
                <w:sz w:val="20"/>
                <w:szCs w:val="20"/>
              </w:rPr>
              <w:t>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Date from _____________________________       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Annual </w:t>
            </w:r>
            <w:proofErr w:type="gramStart"/>
            <w:r>
              <w:rPr>
                <w:rFonts w:ascii="Arial" w:hAnsi="Arial"/>
                <w:sz w:val="20"/>
                <w:szCs w:val="20"/>
                <w:lang w:val="en-GB"/>
              </w:rPr>
              <w:t>salary  _</w:t>
            </w:r>
            <w:proofErr w:type="gram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________________________          Bonus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Other incomes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Name and post of immediate supervisor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Number and type of employees supervised by you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Reason for leaving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Description of your duties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</w:tbl>
    <w:p w:rsidR="001A4410" w:rsidRDefault="001A4410" w:rsidP="001A4410"/>
    <w:p w:rsidR="001A4410" w:rsidRDefault="001A4410" w:rsidP="001A4410">
      <w:pPr>
        <w:rPr>
          <w:sz w:val="20"/>
          <w:szCs w:val="20"/>
        </w:rPr>
      </w:pPr>
    </w:p>
    <w:p w:rsidR="0034292C" w:rsidRDefault="0034292C" w:rsidP="001A4410">
      <w:pPr>
        <w:rPr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28"/>
        <w:gridCol w:w="3420"/>
      </w:tblGrid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CB0C4B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43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13.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 xml:space="preserve">Name and address of employer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>__</w:t>
            </w:r>
            <w:r>
              <w:rPr>
                <w:rFonts w:ascii="Arial" w:hAnsi="Arial"/>
                <w:sz w:val="20"/>
                <w:szCs w:val="20"/>
              </w:rPr>
              <w:t>________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______________________________________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228" w:type="dxa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080"/>
                <w:tab w:val="left" w:pos="504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____________________________________________</w:t>
            </w:r>
          </w:p>
        </w:tc>
        <w:tc>
          <w:tcPr>
            <w:tcW w:w="3420" w:type="dxa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right" w:pos="900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Tel.</w:t>
            </w:r>
            <w:r>
              <w:rPr>
                <w:rFonts w:ascii="Arial" w:hAnsi="Arial"/>
                <w:sz w:val="20"/>
                <w:szCs w:val="20"/>
              </w:rPr>
              <w:t xml:space="preserve"> 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____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Exact title of your post </w:t>
            </w:r>
            <w:r>
              <w:rPr>
                <w:rFonts w:ascii="Arial" w:hAnsi="Arial"/>
                <w:sz w:val="20"/>
                <w:szCs w:val="20"/>
              </w:rPr>
              <w:t>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Date from _____________________________       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Annual </w:t>
            </w:r>
            <w:proofErr w:type="gramStart"/>
            <w:r>
              <w:rPr>
                <w:rFonts w:ascii="Arial" w:hAnsi="Arial"/>
                <w:sz w:val="20"/>
                <w:szCs w:val="20"/>
                <w:lang w:val="en-GB"/>
              </w:rPr>
              <w:t>salary  _</w:t>
            </w:r>
            <w:proofErr w:type="gram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________________________          Bonus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Other incomes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Name and post of immediate supervisor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Number and type of employees supervised by you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</w:t>
            </w:r>
          </w:p>
        </w:tc>
      </w:tr>
      <w:tr w:rsidR="001A4410" w:rsidRPr="0034292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Reason for leaving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Description of your duties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</w:tbl>
    <w:p w:rsidR="001A4410" w:rsidRDefault="001A4410" w:rsidP="001A4410"/>
    <w:p w:rsidR="001A4410" w:rsidRPr="00D72581" w:rsidRDefault="001A4410" w:rsidP="001A4410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D72581">
        <w:rPr>
          <w:sz w:val="20"/>
          <w:szCs w:val="20"/>
        </w:rPr>
        <w:lastRenderedPageBreak/>
        <w:t>- 5 -</w:t>
      </w:r>
    </w:p>
    <w:p w:rsidR="001A4410" w:rsidRDefault="001A4410" w:rsidP="001A4410">
      <w:pPr>
        <w:rPr>
          <w:sz w:val="20"/>
          <w:szCs w:val="20"/>
        </w:rPr>
      </w:pPr>
    </w:p>
    <w:p w:rsidR="001A4410" w:rsidRDefault="001A4410" w:rsidP="001A4410">
      <w:pPr>
        <w:rPr>
          <w:sz w:val="20"/>
          <w:szCs w:val="20"/>
        </w:rPr>
      </w:pPr>
    </w:p>
    <w:p w:rsidR="001A4410" w:rsidRDefault="001A4410" w:rsidP="001A4410">
      <w:pPr>
        <w:rPr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28"/>
        <w:gridCol w:w="3420"/>
      </w:tblGrid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CB0C4B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43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13.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 xml:space="preserve">Name and address of employer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>__</w:t>
            </w:r>
            <w:r>
              <w:rPr>
                <w:rFonts w:ascii="Arial" w:hAnsi="Arial"/>
                <w:sz w:val="20"/>
                <w:szCs w:val="20"/>
              </w:rPr>
              <w:t>________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228" w:type="dxa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080"/>
                <w:tab w:val="left" w:pos="504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____________________________________________</w:t>
            </w:r>
          </w:p>
        </w:tc>
        <w:tc>
          <w:tcPr>
            <w:tcW w:w="3420" w:type="dxa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right" w:pos="900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Tel.</w:t>
            </w:r>
            <w:r>
              <w:rPr>
                <w:rFonts w:ascii="Arial" w:hAnsi="Arial"/>
                <w:sz w:val="20"/>
                <w:szCs w:val="20"/>
              </w:rPr>
              <w:t xml:space="preserve"> 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___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Exact title of your post </w:t>
            </w:r>
            <w:r>
              <w:rPr>
                <w:rFonts w:ascii="Arial" w:hAnsi="Arial"/>
                <w:sz w:val="20"/>
                <w:szCs w:val="20"/>
              </w:rPr>
              <w:t>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Date from _____________________________       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Annual </w:t>
            </w:r>
            <w:proofErr w:type="gramStart"/>
            <w:r>
              <w:rPr>
                <w:rFonts w:ascii="Arial" w:hAnsi="Arial"/>
                <w:sz w:val="20"/>
                <w:szCs w:val="20"/>
                <w:lang w:val="en-GB"/>
              </w:rPr>
              <w:t>salary  _</w:t>
            </w:r>
            <w:proofErr w:type="gram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________________________          Bonus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A11F5A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Other incomes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Name and post of immediate supervisor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Number and type of employees supervised by you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</w:t>
            </w:r>
            <w:r w:rsidR="00CB0C4B">
              <w:rPr>
                <w:rFonts w:ascii="Arial" w:hAnsi="Arial"/>
                <w:sz w:val="20"/>
                <w:szCs w:val="20"/>
              </w:rPr>
              <w:t>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EF12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Reason for leaving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Description of your duties </w:t>
            </w: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  <w:tr w:rsidR="001A4410" w:rsidRPr="0034292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  <w:gridSpan w:val="2"/>
          </w:tcPr>
          <w:p w:rsidR="001A4410" w:rsidRPr="00834111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80"/>
                <w:tab w:val="right" w:pos="9000"/>
              </w:tabs>
              <w:ind w:left="10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___________________________________________________________________________</w:t>
            </w:r>
          </w:p>
        </w:tc>
      </w:tr>
    </w:tbl>
    <w:p w:rsidR="006F3E6B" w:rsidRDefault="006F3E6B" w:rsidP="006F3E6B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6F3E6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6F3E6B" w:rsidRPr="00CB0C4B" w:rsidRDefault="006F3E6B" w:rsidP="00ED0993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504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>Indicate experiences in developing winning projects/proposals/programmes/activities</w:t>
            </w:r>
          </w:p>
          <w:p w:rsidR="006F3E6B" w:rsidRPr="001A4410" w:rsidRDefault="006F3E6B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6F3E6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6F3E6B" w:rsidRPr="001A4410" w:rsidRDefault="006F3E6B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6F3E6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6F3E6B" w:rsidRPr="001A4410" w:rsidRDefault="006F3E6B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6F3E6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6F3E6B" w:rsidRPr="001A4410" w:rsidRDefault="006F3E6B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6F3E6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6F3E6B" w:rsidRPr="001A4410" w:rsidRDefault="006F3E6B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6F3E6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6F3E6B" w:rsidRPr="001A4410" w:rsidRDefault="006F3E6B" w:rsidP="00ED0993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504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</w:tbl>
    <w:p w:rsidR="006F3E6B" w:rsidRPr="00980E7F" w:rsidRDefault="006F3E6B" w:rsidP="006F3E6B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5040"/>
        </w:tabs>
        <w:ind w:firstLine="43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CB6728" w:rsidRPr="00980E7F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504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6F3E6B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>Travel or residence abroad (indicate city, country, date, duration and purpose).</w:t>
            </w:r>
          </w:p>
          <w:p w:rsidR="00CB6728" w:rsidRPr="001A4410" w:rsidRDefault="001A4410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CB6728" w:rsidRPr="001A4410" w:rsidRDefault="001A4410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 w:rsidRPr="00CB0C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504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</w:tbl>
    <w:p w:rsidR="00CB6728" w:rsidRPr="00980E7F" w:rsidRDefault="00CB6728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5040"/>
        </w:tabs>
        <w:ind w:firstLine="43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CB6728" w:rsidRPr="001A4410" w:rsidRDefault="00CB6728" w:rsidP="001A441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5040"/>
              </w:tabs>
              <w:ind w:left="432" w:hanging="432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980E7F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>Any other pertinent information regarding your experiences (such as being officers of student associations, clubs, attending national/international seminars/conferences).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 w:rsidRPr="00CB0C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00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</w:tbl>
    <w:p w:rsidR="00CB6728" w:rsidRPr="001A4410" w:rsidRDefault="00CB6728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5040"/>
        </w:tabs>
        <w:ind w:firstLine="432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lang w:val="en-GB"/>
        </w:rPr>
        <w:t xml:space="preserve">      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5040"/>
              </w:tabs>
              <w:ind w:left="432" w:hanging="432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980E7F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 xml:space="preserve">Indicate your abilities other than professional by checking a tick </w:t>
            </w:r>
            <w:proofErr w:type="gramStart"/>
            <w:r>
              <w:rPr>
                <w:rFonts w:ascii="Arial" w:hAnsi="Arial"/>
                <w:sz w:val="20"/>
                <w:szCs w:val="20"/>
                <w:lang w:val="en-GB"/>
              </w:rPr>
              <w:t xml:space="preserve">(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</w:t>
            </w:r>
            <w:proofErr w:type="gram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)  on one of the following boxes:</w:t>
            </w:r>
          </w:p>
          <w:p w:rsidR="00CB6728" w:rsidRPr="001A441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5040"/>
              </w:tabs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CB6728" w:rsidRDefault="00980E7F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2160"/>
                <w:tab w:val="left" w:pos="3780"/>
                <w:tab w:val="left" w:pos="5400"/>
              </w:tabs>
              <w:ind w:left="432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a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 xml:space="preserve">.  </w:t>
            </w:r>
            <w:proofErr w:type="gramStart"/>
            <w:r w:rsidR="00CB6728">
              <w:rPr>
                <w:rFonts w:ascii="Arial" w:hAnsi="Arial"/>
                <w:sz w:val="20"/>
                <w:szCs w:val="20"/>
                <w:lang w:val="en-GB"/>
              </w:rPr>
              <w:t xml:space="preserve">Computer  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ab/>
            </w:r>
            <w:proofErr w:type="gramEnd"/>
            <w:r w:rsidR="00D86A0A" w:rsidRPr="00D86A0A">
              <w:rPr>
                <w:rFonts w:ascii="Arial" w:hAnsi="Arial"/>
                <w:sz w:val="28"/>
                <w:szCs w:val="28"/>
                <w:lang w:val="en-GB"/>
              </w:rPr>
              <w:sym w:font="Wingdings 2" w:char="F02A"/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 xml:space="preserve">  Yes  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ab/>
            </w:r>
            <w:r w:rsidR="00D86A0A" w:rsidRPr="00D86A0A">
              <w:rPr>
                <w:rFonts w:ascii="Arial" w:hAnsi="Arial"/>
                <w:sz w:val="28"/>
                <w:szCs w:val="28"/>
                <w:lang w:val="en-GB"/>
              </w:rPr>
              <w:sym w:font="Wingdings 2" w:char="F02A"/>
            </w:r>
            <w:r w:rsidR="00D86A0A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>No  (please indicate application software used)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CB6728" w:rsidRDefault="00980E7F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2160"/>
                <w:tab w:val="left" w:pos="3780"/>
                <w:tab w:val="left" w:pos="5400"/>
              </w:tabs>
              <w:ind w:left="432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 xml:space="preserve">.  Driving             </w:t>
            </w:r>
            <w:r w:rsidR="00D86A0A"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D86A0A" w:rsidRPr="00D86A0A">
              <w:rPr>
                <w:rFonts w:ascii="Arial" w:hAnsi="Arial"/>
                <w:sz w:val="28"/>
                <w:szCs w:val="28"/>
                <w:lang w:val="en-GB"/>
              </w:rPr>
              <w:sym w:font="Wingdings 2" w:char="F02A"/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 xml:space="preserve"> Yes      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ab/>
            </w:r>
            <w:r w:rsidR="00D86A0A" w:rsidRPr="00D86A0A">
              <w:rPr>
                <w:rFonts w:ascii="Arial" w:hAnsi="Arial"/>
                <w:sz w:val="28"/>
                <w:szCs w:val="28"/>
                <w:lang w:val="en-GB"/>
              </w:rPr>
              <w:sym w:font="Wingdings 2" w:char="F02A"/>
            </w:r>
            <w:r w:rsidR="00D86A0A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>No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CB6728" w:rsidRPr="001A4410" w:rsidRDefault="00980E7F" w:rsidP="00D86A0A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2160"/>
                <w:tab w:val="left" w:pos="3780"/>
                <w:tab w:val="left" w:pos="5400"/>
              </w:tabs>
              <w:spacing w:before="60"/>
              <w:ind w:left="432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CB6728">
              <w:rPr>
                <w:rFonts w:ascii="Arial" w:hAnsi="Arial"/>
                <w:sz w:val="20"/>
                <w:szCs w:val="20"/>
                <w:lang w:val="en-GB"/>
              </w:rPr>
              <w:t>.  Other (e.g. office equipment, taking photographs)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 w:rsidRPr="00CB0C4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CB0C4B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</w:tcPr>
          <w:p w:rsidR="001A4410" w:rsidRPr="001A4410" w:rsidRDefault="001A441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504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</w:tbl>
    <w:p w:rsidR="00CB6728" w:rsidRPr="00D72581" w:rsidRDefault="00CB6728" w:rsidP="001A4410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A4410" w:rsidRPr="00D72581">
        <w:rPr>
          <w:sz w:val="20"/>
          <w:szCs w:val="20"/>
        </w:rPr>
        <w:lastRenderedPageBreak/>
        <w:t>- 6 -</w:t>
      </w:r>
    </w:p>
    <w:p w:rsidR="001A4410" w:rsidRDefault="001A4410">
      <w:pPr>
        <w:rPr>
          <w:sz w:val="20"/>
          <w:szCs w:val="20"/>
        </w:rPr>
      </w:pPr>
    </w:p>
    <w:p w:rsidR="001A4410" w:rsidRDefault="001A4410">
      <w:pPr>
        <w:rPr>
          <w:sz w:val="20"/>
          <w:szCs w:val="20"/>
        </w:rPr>
      </w:pPr>
    </w:p>
    <w:p w:rsidR="001A4410" w:rsidRDefault="001A4410">
      <w:pPr>
        <w:rPr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E73BB0" w:rsidRPr="0034292C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5040"/>
              </w:tabs>
              <w:ind w:left="432" w:hanging="432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D86A0A"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.  List any significant publications you have written.</w:t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433FA6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433FA6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A441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1A4410" w:rsidRPr="001A4410" w:rsidRDefault="001A4410" w:rsidP="00433FA6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E73BB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E73BB0" w:rsidRPr="001A4410" w:rsidRDefault="00E73BB0" w:rsidP="00433FA6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E73BB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E73BB0" w:rsidRPr="00E73BB0" w:rsidRDefault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504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</w:tbl>
    <w:p w:rsidR="00CB6728" w:rsidRDefault="00CB6728">
      <w:pPr>
        <w:rPr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CB672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ind w:left="432" w:hanging="432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D86A0A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/>
                <w:sz w:val="20"/>
                <w:szCs w:val="20"/>
                <w:lang w:val="en-GB"/>
              </w:rPr>
              <w:tab/>
              <w:t>Have you ever received any scholarships/professional awards?</w:t>
            </w:r>
          </w:p>
          <w:p w:rsidR="00CB6728" w:rsidRPr="00E73BB0" w:rsidRDefault="00CB6728" w:rsidP="00E73BB0">
            <w:pPr>
              <w:pStyle w:val="BodyTextIndent2"/>
              <w:spacing w:line="240" w:lineRule="auto"/>
              <w:rPr>
                <w:sz w:val="20"/>
                <w:szCs w:val="20"/>
              </w:rPr>
            </w:pPr>
            <w:r w:rsidRPr="00540275">
              <w:rPr>
                <w:rFonts w:ascii="Arial" w:hAnsi="Arial" w:cs="Arial"/>
                <w:sz w:val="20"/>
                <w:szCs w:val="20"/>
              </w:rPr>
              <w:t>If so,</w:t>
            </w:r>
            <w:r>
              <w:t xml:space="preserve"> </w:t>
            </w:r>
            <w:r w:rsidRPr="00540275">
              <w:rPr>
                <w:rFonts w:ascii="Arial" w:hAnsi="Arial" w:cs="Arial"/>
                <w:sz w:val="20"/>
                <w:szCs w:val="20"/>
              </w:rPr>
              <w:t>please indicate the name of the scholarship/award, its nature and the foundation/government from which it was received.</w:t>
            </w:r>
          </w:p>
        </w:tc>
      </w:tr>
      <w:tr w:rsidR="00E73BB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E73BB0" w:rsidRPr="001A4410" w:rsidRDefault="00E73BB0" w:rsidP="00433FA6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E73BB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E73BB0" w:rsidRPr="001A4410" w:rsidRDefault="00E73BB0" w:rsidP="00433FA6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E73BB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E73BB0" w:rsidRPr="001A4410" w:rsidRDefault="00E73BB0" w:rsidP="00433FA6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E73BB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E73BB0" w:rsidRPr="001A4410" w:rsidRDefault="00E73BB0" w:rsidP="00433FA6">
            <w:pPr>
              <w:tabs>
                <w:tab w:val="left" w:pos="-1440"/>
                <w:tab w:val="left" w:pos="-720"/>
                <w:tab w:val="left" w:pos="129"/>
                <w:tab w:val="left" w:pos="432"/>
                <w:tab w:val="right" w:pos="936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E73BB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48" w:type="dxa"/>
          </w:tcPr>
          <w:p w:rsidR="00E73BB0" w:rsidRPr="00E73BB0" w:rsidRDefault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5040"/>
              </w:tabs>
              <w:ind w:left="432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</w:tbl>
    <w:p w:rsidR="00CB6728" w:rsidRPr="00D86A0A" w:rsidRDefault="00CB6728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</w:t>
      </w:r>
    </w:p>
    <w:p w:rsidR="00CB6728" w:rsidRDefault="00D86A0A" w:rsidP="00D86A0A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ind w:left="432" w:hanging="43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20.  </w:t>
      </w:r>
      <w:r w:rsidR="00CB6728">
        <w:rPr>
          <w:rFonts w:ascii="Arial" w:hAnsi="Arial"/>
          <w:sz w:val="20"/>
          <w:szCs w:val="20"/>
          <w:lang w:val="en-GB"/>
        </w:rPr>
        <w:t xml:space="preserve">Reference (three persons other than relatives who are well acquainted to you and qualified to judge </w:t>
      </w:r>
      <w:proofErr w:type="gramStart"/>
      <w:r w:rsidR="00CB6728">
        <w:rPr>
          <w:rFonts w:ascii="Arial" w:hAnsi="Arial"/>
          <w:sz w:val="20"/>
          <w:szCs w:val="20"/>
          <w:lang w:val="en-GB"/>
        </w:rPr>
        <w:t>you</w:t>
      </w:r>
      <w:proofErr w:type="gramEnd"/>
      <w:r w:rsidR="00CB6728">
        <w:rPr>
          <w:rFonts w:ascii="Arial" w:hAnsi="Arial"/>
          <w:sz w:val="20"/>
          <w:szCs w:val="20"/>
          <w:lang w:val="en-GB"/>
        </w:rPr>
        <w:t xml:space="preserve"> ability, knowledge, background, personality, etc.) </w:t>
      </w:r>
    </w:p>
    <w:p w:rsidR="00CB6728" w:rsidRPr="00E73BB0" w:rsidRDefault="00CB6728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ab/>
        <w:t xml:space="preserve">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CB672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Name and Position (if any)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Full Address and </w:t>
            </w:r>
          </w:p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Telephone No.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Business or Occupation</w:t>
            </w: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E73BB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E73BB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E73BB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E73BB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E73BB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E73BB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E73BB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B672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Pr="00E73BB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728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spacing w:after="58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CB6728" w:rsidRPr="00E73BB0" w:rsidRDefault="00CB6728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0"/>
          <w:szCs w:val="20"/>
        </w:rPr>
      </w:pPr>
    </w:p>
    <w:p w:rsidR="00CB6728" w:rsidRPr="00E73BB0" w:rsidRDefault="00CB6728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0"/>
          <w:szCs w:val="20"/>
        </w:rPr>
      </w:pPr>
    </w:p>
    <w:p w:rsidR="00CB6728" w:rsidRPr="00E73BB0" w:rsidRDefault="00CB6728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ind w:left="432" w:hanging="43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>**</w:t>
      </w:r>
      <w:r>
        <w:rPr>
          <w:rFonts w:ascii="Arial" w:hAnsi="Arial"/>
          <w:sz w:val="20"/>
          <w:szCs w:val="20"/>
          <w:lang w:val="en-GB"/>
        </w:rPr>
        <w:tab/>
        <w:t>Please indicate from where you heard of this post vacancy.</w:t>
      </w:r>
      <w:r w:rsidR="00E73BB0">
        <w:rPr>
          <w:rFonts w:ascii="Arial" w:hAnsi="Arial"/>
          <w:sz w:val="20"/>
          <w:szCs w:val="20"/>
        </w:rPr>
        <w:t xml:space="preserve">  </w:t>
      </w:r>
    </w:p>
    <w:p w:rsidR="00CB6728" w:rsidRPr="00E73BB0" w:rsidRDefault="00CB6728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0"/>
          <w:szCs w:val="20"/>
        </w:rPr>
      </w:pPr>
    </w:p>
    <w:p w:rsidR="00CB6728" w:rsidRDefault="00CB6728" w:rsidP="00433FA6">
      <w:pPr>
        <w:tabs>
          <w:tab w:val="left" w:pos="-1440"/>
          <w:tab w:val="left" w:pos="-720"/>
          <w:tab w:val="left" w:pos="129"/>
          <w:tab w:val="left" w:pos="432"/>
          <w:tab w:val="left" w:pos="1080"/>
          <w:tab w:val="right" w:pos="9360"/>
        </w:tabs>
        <w:ind w:left="432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</w:t>
      </w:r>
      <w:r w:rsidR="00ED0993" w:rsidRPr="00ED0993">
        <w:rPr>
          <w:rFonts w:ascii="Arial" w:hAnsi="Arial"/>
          <w:sz w:val="28"/>
          <w:szCs w:val="28"/>
          <w:lang w:val="en-GB"/>
        </w:rPr>
        <w:sym w:font="Wingdings 2" w:char="F02A"/>
      </w:r>
      <w:r>
        <w:rPr>
          <w:rFonts w:ascii="Arial" w:hAnsi="Arial"/>
          <w:sz w:val="20"/>
          <w:szCs w:val="20"/>
          <w:lang w:val="en-GB"/>
        </w:rPr>
        <w:tab/>
        <w:t xml:space="preserve">Newspaper, please indicate  </w:t>
      </w:r>
      <w:r w:rsidR="00E73BB0">
        <w:rPr>
          <w:rFonts w:ascii="Arial" w:hAnsi="Arial"/>
          <w:sz w:val="20"/>
          <w:szCs w:val="20"/>
          <w:u w:val="single"/>
          <w:lang w:val="en-GB"/>
        </w:rPr>
        <w:tab/>
      </w:r>
      <w:r>
        <w:rPr>
          <w:rFonts w:ascii="Arial" w:hAnsi="Arial"/>
          <w:sz w:val="20"/>
          <w:szCs w:val="20"/>
          <w:u w:val="single"/>
          <w:lang w:val="en-GB"/>
        </w:rPr>
        <w:t xml:space="preserve">                                                                    </w:t>
      </w:r>
    </w:p>
    <w:p w:rsidR="00CB6728" w:rsidRPr="00E73BB0" w:rsidRDefault="00CB6728" w:rsidP="00E73BB0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080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0"/>
          <w:szCs w:val="20"/>
        </w:rPr>
      </w:pPr>
    </w:p>
    <w:p w:rsidR="00CB6728" w:rsidRDefault="00CB6728" w:rsidP="00433FA6">
      <w:pPr>
        <w:tabs>
          <w:tab w:val="left" w:pos="-1440"/>
          <w:tab w:val="left" w:pos="-720"/>
          <w:tab w:val="left" w:pos="129"/>
          <w:tab w:val="left" w:pos="432"/>
          <w:tab w:val="left" w:pos="1080"/>
          <w:tab w:val="right" w:pos="9360"/>
        </w:tabs>
        <w:ind w:left="432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</w:t>
      </w:r>
      <w:r w:rsidR="00ED0993" w:rsidRPr="00ED0993">
        <w:rPr>
          <w:rFonts w:ascii="Arial" w:hAnsi="Arial"/>
          <w:sz w:val="28"/>
          <w:szCs w:val="28"/>
          <w:lang w:val="en-GB"/>
        </w:rPr>
        <w:sym w:font="Wingdings 2" w:char="F02A"/>
      </w:r>
      <w:r>
        <w:rPr>
          <w:rFonts w:ascii="Arial" w:hAnsi="Arial"/>
          <w:sz w:val="20"/>
          <w:szCs w:val="20"/>
          <w:lang w:val="en-GB"/>
        </w:rPr>
        <w:tab/>
        <w:t xml:space="preserve">A friend/relative       </w:t>
      </w:r>
      <w:r w:rsidR="00ED0993" w:rsidRPr="00ED0993">
        <w:rPr>
          <w:rFonts w:ascii="Arial" w:hAnsi="Arial"/>
          <w:sz w:val="28"/>
          <w:szCs w:val="28"/>
          <w:lang w:val="en-GB"/>
        </w:rPr>
        <w:sym w:font="Wingdings 2" w:char="F02A"/>
      </w:r>
      <w:r>
        <w:rPr>
          <w:rFonts w:ascii="Arial" w:hAnsi="Arial"/>
          <w:sz w:val="20"/>
          <w:szCs w:val="20"/>
          <w:lang w:val="en-GB"/>
        </w:rPr>
        <w:t xml:space="preserve">  Others, please specify </w:t>
      </w:r>
      <w:r w:rsidR="00E73BB0">
        <w:rPr>
          <w:rFonts w:ascii="Arial" w:hAnsi="Arial"/>
          <w:sz w:val="20"/>
          <w:szCs w:val="20"/>
        </w:rPr>
        <w:tab/>
      </w:r>
      <w:r w:rsidR="00433FA6">
        <w:rPr>
          <w:rFonts w:ascii="Arial" w:hAnsi="Arial"/>
          <w:sz w:val="20"/>
          <w:szCs w:val="20"/>
        </w:rPr>
        <w:t>___</w:t>
      </w:r>
      <w:r w:rsidR="00E73BB0">
        <w:rPr>
          <w:rFonts w:ascii="Arial" w:hAnsi="Arial"/>
          <w:sz w:val="20"/>
          <w:szCs w:val="20"/>
        </w:rPr>
        <w:t>__________________________________</w:t>
      </w:r>
      <w:r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u w:val="single"/>
          <w:lang w:val="en-GB"/>
        </w:rPr>
        <w:t xml:space="preserve">                                                    </w:t>
      </w:r>
    </w:p>
    <w:p w:rsidR="00CB6728" w:rsidRPr="00E73BB0" w:rsidRDefault="00CB6728" w:rsidP="00E73BB0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ind w:right="-511"/>
        <w:jc w:val="both"/>
        <w:rPr>
          <w:rFonts w:ascii="Arial" w:hAnsi="Arial"/>
          <w:sz w:val="20"/>
          <w:szCs w:val="20"/>
        </w:rPr>
      </w:pPr>
    </w:p>
    <w:p w:rsidR="00CB6728" w:rsidRDefault="00CB6728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ind w:firstLine="432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I solemnly declare that the above information is true and correct.</w:t>
      </w:r>
    </w:p>
    <w:p w:rsidR="00CB6728" w:rsidRPr="00E73BB0" w:rsidRDefault="00CB6728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0"/>
          <w:szCs w:val="20"/>
        </w:rPr>
      </w:pPr>
    </w:p>
    <w:p w:rsidR="00CB6728" w:rsidRPr="00E73BB0" w:rsidRDefault="00CB6728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CB672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68" w:type="dxa"/>
          </w:tcPr>
          <w:p w:rsidR="00CB6728" w:rsidRPr="00E73BB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en-GB"/>
              </w:rPr>
              <w:t>Date</w:t>
            </w:r>
            <w:r w:rsidR="00E73BB0">
              <w:rPr>
                <w:rFonts w:ascii="Arial" w:hAnsi="Arial"/>
                <w:sz w:val="20"/>
                <w:szCs w:val="20"/>
                <w:lang w:val="en-GB"/>
              </w:rPr>
              <w:t xml:space="preserve">  _</w:t>
            </w:r>
            <w:proofErr w:type="gramEnd"/>
            <w:r w:rsidR="00E73BB0">
              <w:rPr>
                <w:rFonts w:ascii="Arial" w:hAnsi="Arial"/>
                <w:sz w:val="20"/>
                <w:szCs w:val="20"/>
                <w:lang w:val="en-GB"/>
              </w:rPr>
              <w:t>____________________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20" w:type="dxa"/>
          </w:tcPr>
          <w:p w:rsidR="00CB6728" w:rsidRPr="00E73BB0" w:rsidRDefault="00CB6728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Signature</w:t>
            </w:r>
            <w:r w:rsidR="00E73BB0" w:rsidRPr="00E73BB0">
              <w:rPr>
                <w:rFonts w:ascii="Arial" w:hAnsi="Arial"/>
                <w:sz w:val="20"/>
                <w:szCs w:val="20"/>
                <w:lang w:val="en-GB"/>
              </w:rPr>
              <w:t xml:space="preserve"> ____________________________________________</w:t>
            </w:r>
            <w:r w:rsidRPr="00E73BB0"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E73B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68" w:type="dxa"/>
          </w:tcPr>
          <w:p w:rsidR="00E73BB0" w:rsidRPr="00E73BB0" w:rsidRDefault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73BB0" w:rsidRDefault="00E73BB0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1054"/>
                <w:tab w:val="left" w:pos="1440"/>
                <w:tab w:val="left" w:pos="2876"/>
                <w:tab w:val="left" w:pos="4047"/>
                <w:tab w:val="left" w:pos="5218"/>
              </w:tabs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CB6728" w:rsidRPr="00E73BB0" w:rsidRDefault="00CB6728">
      <w:p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0"/>
          <w:szCs w:val="20"/>
        </w:rPr>
      </w:pPr>
    </w:p>
    <w:sectPr w:rsidR="00CB6728" w:rsidRPr="00E73BB0" w:rsidSect="0034292C">
      <w:type w:val="nextColumn"/>
      <w:pgSz w:w="11909" w:h="16834" w:code="9"/>
      <w:pgMar w:top="1008" w:right="1008" w:bottom="432" w:left="1008" w:header="1008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66" w:rsidRDefault="004F4F66">
      <w:r>
        <w:separator/>
      </w:r>
    </w:p>
  </w:endnote>
  <w:endnote w:type="continuationSeparator" w:id="0">
    <w:p w:rsidR="004F4F66" w:rsidRDefault="004F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66" w:rsidRDefault="004F4F66">
      <w:r>
        <w:separator/>
      </w:r>
    </w:p>
  </w:footnote>
  <w:footnote w:type="continuationSeparator" w:id="0">
    <w:p w:rsidR="004F4F66" w:rsidRDefault="004F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453"/>
    <w:multiLevelType w:val="singleLevel"/>
    <w:tmpl w:val="019E60A0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1B8E3AE6"/>
    <w:multiLevelType w:val="hybridMultilevel"/>
    <w:tmpl w:val="7BB2DA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C651B4"/>
    <w:multiLevelType w:val="hybridMultilevel"/>
    <w:tmpl w:val="BF84A1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82015A"/>
    <w:multiLevelType w:val="hybridMultilevel"/>
    <w:tmpl w:val="6D5A6F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2A"/>
    <w:rsid w:val="00171DA1"/>
    <w:rsid w:val="001A4410"/>
    <w:rsid w:val="002A3ACF"/>
    <w:rsid w:val="003039E7"/>
    <w:rsid w:val="0034292C"/>
    <w:rsid w:val="003F4410"/>
    <w:rsid w:val="004046F8"/>
    <w:rsid w:val="0041595F"/>
    <w:rsid w:val="00433FA6"/>
    <w:rsid w:val="004808D7"/>
    <w:rsid w:val="0049123E"/>
    <w:rsid w:val="0049583B"/>
    <w:rsid w:val="004C4D70"/>
    <w:rsid w:val="004C71C9"/>
    <w:rsid w:val="004F4F66"/>
    <w:rsid w:val="00512A14"/>
    <w:rsid w:val="00540275"/>
    <w:rsid w:val="00547CBC"/>
    <w:rsid w:val="005C4A1F"/>
    <w:rsid w:val="00682413"/>
    <w:rsid w:val="006E2C60"/>
    <w:rsid w:val="006F3E6B"/>
    <w:rsid w:val="00720415"/>
    <w:rsid w:val="007260A9"/>
    <w:rsid w:val="007270A5"/>
    <w:rsid w:val="00753A2E"/>
    <w:rsid w:val="00834111"/>
    <w:rsid w:val="00862D2A"/>
    <w:rsid w:val="009652D3"/>
    <w:rsid w:val="00980E7F"/>
    <w:rsid w:val="00A01B9C"/>
    <w:rsid w:val="00A11F5A"/>
    <w:rsid w:val="00A86CD3"/>
    <w:rsid w:val="00B45B4D"/>
    <w:rsid w:val="00C2617E"/>
    <w:rsid w:val="00C64FFB"/>
    <w:rsid w:val="00CB0C4B"/>
    <w:rsid w:val="00CB6728"/>
    <w:rsid w:val="00CF2052"/>
    <w:rsid w:val="00D72581"/>
    <w:rsid w:val="00D86A0A"/>
    <w:rsid w:val="00E73BB0"/>
    <w:rsid w:val="00EB49D5"/>
    <w:rsid w:val="00ED0993"/>
    <w:rsid w:val="00EE27B2"/>
    <w:rsid w:val="00EF1210"/>
    <w:rsid w:val="00E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58ACA1"/>
  <w15:chartTrackingRefBased/>
  <w15:docId w15:val="{70B9AD72-B9BB-4BD2-8755-D3544496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129"/>
        <w:tab w:val="left" w:pos="432"/>
        <w:tab w:val="left" w:pos="794"/>
        <w:tab w:val="left" w:pos="1440"/>
        <w:tab w:val="left" w:pos="5040"/>
      </w:tabs>
      <w:spacing w:line="18" w:lineRule="atLeast"/>
      <w:jc w:val="both"/>
      <w:outlineLvl w:val="0"/>
    </w:pPr>
    <w:rPr>
      <w:rFonts w:eastAsia="Cordia New"/>
      <w:b/>
      <w:bCs/>
      <w:snapToGrid w:val="0"/>
      <w:sz w:val="22"/>
      <w:szCs w:val="22"/>
      <w:u w:val="single"/>
      <w:lang w:val="en-GB" w:eastAsia="th-TH" w:bidi="th-TH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5040"/>
      </w:tabs>
      <w:spacing w:after="58" w:line="18" w:lineRule="atLeast"/>
      <w:jc w:val="center"/>
      <w:outlineLvl w:val="1"/>
    </w:pPr>
    <w:rPr>
      <w:rFonts w:ascii="Arial" w:hAnsi="Arial"/>
      <w:b/>
      <w:bCs/>
      <w:color w:val="0000FF"/>
      <w:u w:val="single"/>
      <w:lang w:val="en-GB" w:bidi="th-TH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/>
      <w:i/>
      <w:iCs/>
      <w:sz w:val="20"/>
      <w:szCs w:val="20"/>
      <w:lang w:val="en-GB"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129"/>
        <w:tab w:val="left" w:pos="432"/>
        <w:tab w:val="left" w:pos="1054"/>
        <w:tab w:val="left" w:pos="1440"/>
        <w:tab w:val="left" w:pos="2876"/>
        <w:tab w:val="left" w:pos="4047"/>
        <w:tab w:val="left" w:pos="5218"/>
      </w:tabs>
      <w:spacing w:line="18" w:lineRule="atLeast"/>
      <w:ind w:left="432"/>
    </w:pPr>
    <w:rPr>
      <w:rFonts w:ascii="Arial" w:hAnsi="Arial"/>
      <w:sz w:val="22"/>
      <w:szCs w:val="22"/>
      <w:lang w:val="en-GB" w:bidi="th-TH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129"/>
        <w:tab w:val="left" w:pos="432"/>
        <w:tab w:val="left" w:pos="1054"/>
        <w:tab w:val="left" w:pos="1440"/>
        <w:tab w:val="left" w:pos="5040"/>
      </w:tabs>
      <w:spacing w:line="18" w:lineRule="atLeast"/>
      <w:ind w:left="432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table" w:styleId="TableGrid">
    <w:name w:val="Table Grid"/>
    <w:basedOn w:val="TableNormal"/>
    <w:rsid w:val="0048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3ACF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ameo\web\opportunities\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application.dot</Template>
  <TotalTime>7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Application-gen</vt:lpstr>
    </vt:vector>
  </TitlesOfParts>
  <Company>SEAMEO Secretariat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Application-gen</dc:title>
  <dc:subject/>
  <dc:creator>aito</dc:creator>
  <cp:keywords/>
  <dc:description/>
  <cp:lastModifiedBy>Natcha Kampiranond</cp:lastModifiedBy>
  <cp:revision>9</cp:revision>
  <cp:lastPrinted>2005-02-04T05:28:00Z</cp:lastPrinted>
  <dcterms:created xsi:type="dcterms:W3CDTF">2023-01-05T08:19:00Z</dcterms:created>
  <dcterms:modified xsi:type="dcterms:W3CDTF">2023-01-05T08:26:00Z</dcterms:modified>
</cp:coreProperties>
</file>